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8505D" w14:textId="77777777" w:rsidR="00B56871" w:rsidRPr="00516A8B" w:rsidRDefault="00F55917" w:rsidP="003620A4">
      <w:pPr>
        <w:ind w:hanging="426"/>
        <w:rPr>
          <w:rFonts w:ascii="Arial" w:hAnsi="Arial" w:cs="Arial"/>
          <w:b/>
          <w:color w:val="0070C0"/>
          <w:sz w:val="32"/>
          <w:szCs w:val="32"/>
        </w:rPr>
      </w:pPr>
      <w:bookmarkStart w:id="0" w:name="_GoBack"/>
      <w:bookmarkEnd w:id="0"/>
      <w:r w:rsidRPr="00516A8B">
        <w:rPr>
          <w:rFonts w:ascii="Arial" w:hAnsi="Arial" w:cs="Arial"/>
          <w:b/>
          <w:color w:val="0070C0"/>
          <w:sz w:val="32"/>
          <w:szCs w:val="32"/>
        </w:rPr>
        <w:t xml:space="preserve">APPENDIX </w:t>
      </w:r>
      <w:r w:rsidR="00C51A74">
        <w:rPr>
          <w:rFonts w:ascii="Arial" w:hAnsi="Arial" w:cs="Arial"/>
          <w:b/>
          <w:color w:val="0070C0"/>
          <w:sz w:val="32"/>
          <w:szCs w:val="32"/>
        </w:rPr>
        <w:t>C</w:t>
      </w:r>
    </w:p>
    <w:tbl>
      <w:tblPr>
        <w:tblStyle w:val="TableGrid"/>
        <w:tblW w:w="10475" w:type="dxa"/>
        <w:tblInd w:w="-601" w:type="dxa"/>
        <w:tblLook w:val="04A0" w:firstRow="1" w:lastRow="0" w:firstColumn="1" w:lastColumn="0" w:noHBand="0" w:noVBand="1"/>
      </w:tblPr>
      <w:tblGrid>
        <w:gridCol w:w="2453"/>
        <w:gridCol w:w="8022"/>
      </w:tblGrid>
      <w:tr w:rsidR="00657F75" w:rsidRPr="00657F75" w14:paraId="0B0C01A6" w14:textId="77777777" w:rsidTr="00C35A6C">
        <w:trPr>
          <w:trHeight w:val="146"/>
        </w:trPr>
        <w:tc>
          <w:tcPr>
            <w:tcW w:w="10475" w:type="dxa"/>
            <w:gridSpan w:val="2"/>
            <w:shd w:val="clear" w:color="auto" w:fill="00B0F0"/>
          </w:tcPr>
          <w:p w14:paraId="07FFC04D" w14:textId="77777777" w:rsidR="00657F75" w:rsidRPr="00122CE6" w:rsidRDefault="00657F75" w:rsidP="00657F7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9810C81" w14:textId="77777777" w:rsidR="00657F75" w:rsidRPr="00393770" w:rsidRDefault="00657F75" w:rsidP="00657F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3770">
              <w:rPr>
                <w:rFonts w:ascii="Arial" w:hAnsi="Arial" w:cs="Arial"/>
                <w:b/>
                <w:sz w:val="32"/>
                <w:szCs w:val="32"/>
              </w:rPr>
              <w:t>Veterans’ Health Advisory Panel</w:t>
            </w:r>
          </w:p>
          <w:p w14:paraId="66C9BC74" w14:textId="77777777" w:rsidR="00657F75" w:rsidRPr="00500B4E" w:rsidRDefault="00657F75" w:rsidP="00657F7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44F9743" w14:textId="00A879A7" w:rsidR="00657F75" w:rsidRDefault="00667166" w:rsidP="00180B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67166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Stage </w:t>
            </w:r>
            <w:r w:rsidR="00C82AC7">
              <w:rPr>
                <w:rFonts w:ascii="Arial" w:hAnsi="Arial" w:cs="Arial"/>
                <w:b/>
                <w:color w:val="FF0000"/>
                <w:sz w:val="32"/>
                <w:szCs w:val="32"/>
              </w:rPr>
              <w:t>2</w:t>
            </w:r>
            <w:r w:rsidRPr="00667166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: </w:t>
            </w:r>
            <w:r w:rsidR="00657F75" w:rsidRPr="00160B26">
              <w:rPr>
                <w:rFonts w:ascii="Arial" w:hAnsi="Arial" w:cs="Arial"/>
                <w:b/>
                <w:sz w:val="32"/>
                <w:szCs w:val="32"/>
              </w:rPr>
              <w:t xml:space="preserve">Application </w:t>
            </w:r>
            <w:r w:rsidR="00EE35EE">
              <w:rPr>
                <w:rFonts w:ascii="Arial" w:hAnsi="Arial" w:cs="Arial"/>
                <w:b/>
                <w:sz w:val="32"/>
                <w:szCs w:val="32"/>
              </w:rPr>
              <w:t>F</w:t>
            </w:r>
            <w:r w:rsidR="00160B26" w:rsidRPr="00160B26">
              <w:rPr>
                <w:rFonts w:ascii="Arial" w:hAnsi="Arial" w:cs="Arial"/>
                <w:b/>
                <w:sz w:val="32"/>
                <w:szCs w:val="32"/>
              </w:rPr>
              <w:t xml:space="preserve">orm </w:t>
            </w:r>
            <w:r w:rsidR="00657F75" w:rsidRPr="00160B26">
              <w:rPr>
                <w:rFonts w:ascii="Arial" w:hAnsi="Arial" w:cs="Arial"/>
                <w:b/>
                <w:sz w:val="32"/>
                <w:szCs w:val="32"/>
              </w:rPr>
              <w:t xml:space="preserve">for </w:t>
            </w:r>
            <w:r>
              <w:rPr>
                <w:rFonts w:ascii="Arial" w:hAnsi="Arial" w:cs="Arial"/>
                <w:b/>
                <w:sz w:val="32"/>
                <w:szCs w:val="32"/>
              </w:rPr>
              <w:t>201</w:t>
            </w:r>
            <w:r w:rsidR="00C54D0F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Research Funding</w:t>
            </w:r>
            <w:r w:rsidR="00160B26" w:rsidRPr="00160B2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5C6ADF79" w14:textId="77777777" w:rsidR="00180BDB" w:rsidRPr="00122CE6" w:rsidRDefault="00180BDB" w:rsidP="00180BD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57F75" w14:paraId="69948F3D" w14:textId="77777777" w:rsidTr="00C35A6C">
        <w:trPr>
          <w:trHeight w:val="146"/>
        </w:trPr>
        <w:tc>
          <w:tcPr>
            <w:tcW w:w="10475" w:type="dxa"/>
            <w:gridSpan w:val="2"/>
            <w:shd w:val="clear" w:color="auto" w:fill="D9D9D9" w:themeFill="background1" w:themeFillShade="D9"/>
          </w:tcPr>
          <w:p w14:paraId="66A7E4DD" w14:textId="77777777" w:rsidR="00F55917" w:rsidRPr="00500B4E" w:rsidRDefault="00F55917" w:rsidP="00B56871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7BF07D49" w14:textId="55677D8D" w:rsidR="00F55917" w:rsidRPr="00122CE6" w:rsidRDefault="00F55917" w:rsidP="00F55917">
            <w:pPr>
              <w:rPr>
                <w:rFonts w:ascii="Arial" w:hAnsi="Arial" w:cs="Arial"/>
                <w:b/>
                <w:i/>
                <w:sz w:val="10"/>
                <w:szCs w:val="10"/>
              </w:rPr>
            </w:pPr>
            <w:r w:rsidRPr="00F55917">
              <w:rPr>
                <w:rFonts w:ascii="Arial" w:hAnsi="Arial" w:cs="Arial"/>
                <w:i/>
                <w:sz w:val="24"/>
                <w:szCs w:val="24"/>
              </w:rPr>
              <w:t xml:space="preserve">This form must be completed by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Pr="00F55917">
              <w:rPr>
                <w:rFonts w:ascii="Arial" w:hAnsi="Arial" w:cs="Arial"/>
                <w:i/>
                <w:sz w:val="24"/>
                <w:szCs w:val="24"/>
              </w:rPr>
              <w:t>applicant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F55917">
              <w:rPr>
                <w:rFonts w:ascii="Arial" w:hAnsi="Arial" w:cs="Arial"/>
                <w:i/>
                <w:sz w:val="24"/>
                <w:szCs w:val="24"/>
              </w:rPr>
              <w:t>saved as a PDF</w:t>
            </w:r>
            <w:r w:rsidR="00442535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F55917">
              <w:rPr>
                <w:rFonts w:ascii="Arial" w:hAnsi="Arial" w:cs="Arial"/>
                <w:i/>
                <w:sz w:val="24"/>
                <w:szCs w:val="24"/>
              </w:rPr>
              <w:t xml:space="preserve"> and sent to </w:t>
            </w:r>
            <w:r w:rsidR="00667166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="00FC1355">
              <w:rPr>
                <w:rFonts w:ascii="Arial" w:hAnsi="Arial" w:cs="Arial"/>
                <w:i/>
                <w:sz w:val="24"/>
                <w:szCs w:val="24"/>
              </w:rPr>
              <w:t xml:space="preserve">he </w:t>
            </w:r>
            <w:r w:rsidR="00BA760D" w:rsidRPr="00BA760D">
              <w:rPr>
                <w:rFonts w:ascii="Arial" w:hAnsi="Arial" w:cs="Arial"/>
                <w:i/>
                <w:sz w:val="24"/>
                <w:szCs w:val="24"/>
              </w:rPr>
              <w:t>Secretary</w:t>
            </w:r>
            <w:r w:rsidR="00BA760D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BA760D" w:rsidRPr="00BA760D">
              <w:rPr>
                <w:rFonts w:ascii="Arial" w:hAnsi="Arial" w:cs="Arial"/>
                <w:i/>
                <w:sz w:val="24"/>
                <w:szCs w:val="24"/>
              </w:rPr>
              <w:t>Veterans’ Health Advisory Panel</w:t>
            </w:r>
            <w:r w:rsidR="00BA760D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BA760D" w:rsidRPr="00BA760D">
              <w:rPr>
                <w:rFonts w:ascii="Arial" w:hAnsi="Arial" w:cs="Arial"/>
                <w:i/>
                <w:sz w:val="24"/>
                <w:szCs w:val="24"/>
              </w:rPr>
              <w:t xml:space="preserve">email: </w:t>
            </w:r>
            <w:hyperlink r:id="rId11" w:history="1">
              <w:r w:rsidR="00C54D0F" w:rsidRPr="004B7C87">
                <w:rPr>
                  <w:rStyle w:val="Hyperlink"/>
                  <w:rFonts w:ascii="Arial" w:hAnsi="Arial" w:cs="Arial"/>
                  <w:i/>
                  <w:sz w:val="24"/>
                  <w:szCs w:val="24"/>
                </w:rPr>
                <w:t>helena.strange@nzdf.mil.nz</w:t>
              </w:r>
            </w:hyperlink>
            <w:r w:rsidR="00C54D0F">
              <w:rPr>
                <w:rStyle w:val="Hyperlink"/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33DB6E5C" w14:textId="77777777" w:rsidR="00AC76CD" w:rsidRPr="00AC76CD" w:rsidRDefault="00AC76CD" w:rsidP="00F55917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  <w:p w14:paraId="54035F44" w14:textId="77777777" w:rsidR="00F55917" w:rsidRDefault="00F55917" w:rsidP="00F5591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55917">
              <w:rPr>
                <w:rFonts w:ascii="Arial" w:hAnsi="Arial" w:cs="Arial"/>
                <w:i/>
                <w:sz w:val="24"/>
                <w:szCs w:val="24"/>
              </w:rPr>
              <w:t xml:space="preserve">Before completing this form </w:t>
            </w:r>
            <w:r w:rsidR="00442535">
              <w:rPr>
                <w:rFonts w:ascii="Arial" w:hAnsi="Arial" w:cs="Arial"/>
                <w:i/>
                <w:sz w:val="24"/>
                <w:szCs w:val="24"/>
              </w:rPr>
              <w:t xml:space="preserve">please </w:t>
            </w:r>
            <w:r w:rsidRPr="00F55917">
              <w:rPr>
                <w:rFonts w:ascii="Arial" w:hAnsi="Arial" w:cs="Arial"/>
                <w:i/>
                <w:sz w:val="24"/>
                <w:szCs w:val="24"/>
              </w:rPr>
              <w:t xml:space="preserve">read all </w:t>
            </w:r>
            <w:r w:rsidR="00442535"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Pr="00F55917">
              <w:rPr>
                <w:rFonts w:ascii="Arial" w:hAnsi="Arial" w:cs="Arial"/>
                <w:i/>
                <w:sz w:val="24"/>
                <w:szCs w:val="24"/>
              </w:rPr>
              <w:t>attached information.</w:t>
            </w:r>
          </w:p>
          <w:p w14:paraId="206A9663" w14:textId="77777777" w:rsidR="00F55917" w:rsidRPr="00D17F00" w:rsidRDefault="00F55917" w:rsidP="00F5591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5D142712" w14:textId="5CE4526B" w:rsidR="00FA649D" w:rsidRDefault="00FA649D" w:rsidP="00F5591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Font size no smaller than Arial 12pt.</w:t>
            </w:r>
          </w:p>
          <w:p w14:paraId="7E487F08" w14:textId="77777777" w:rsidR="00C54D0F" w:rsidRPr="00C54D0F" w:rsidRDefault="00C54D0F" w:rsidP="00F559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A05265B" w14:textId="5BFE163A" w:rsidR="00C54D0F" w:rsidRPr="00F55917" w:rsidRDefault="00C54D0F" w:rsidP="00C54D0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Due by midday, 25 January 2019. </w:t>
            </w:r>
            <w:r w:rsidRPr="00F55917">
              <w:rPr>
                <w:rFonts w:ascii="Arial" w:hAnsi="Arial" w:cs="Arial"/>
                <w:b/>
                <w:i/>
                <w:sz w:val="24"/>
                <w:szCs w:val="24"/>
              </w:rPr>
              <w:t>Incomplete or late applications will not be accepted.</w:t>
            </w:r>
          </w:p>
          <w:p w14:paraId="1A271D1D" w14:textId="77777777" w:rsidR="00F55917" w:rsidRPr="00D17F00" w:rsidRDefault="00F55917" w:rsidP="00F559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5CEE" w:rsidRPr="004A7B63" w14:paraId="7E8FE9A5" w14:textId="77777777" w:rsidTr="00C35A6C">
        <w:trPr>
          <w:trHeight w:val="146"/>
        </w:trPr>
        <w:tc>
          <w:tcPr>
            <w:tcW w:w="10475" w:type="dxa"/>
            <w:gridSpan w:val="2"/>
          </w:tcPr>
          <w:p w14:paraId="03480FB9" w14:textId="77777777" w:rsidR="00185CEE" w:rsidRPr="004A7B63" w:rsidRDefault="00185CEE" w:rsidP="0044253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85CEE" w:rsidRPr="00394997" w14:paraId="06157ABE" w14:textId="77777777" w:rsidTr="00C35A6C">
        <w:trPr>
          <w:trHeight w:val="146"/>
        </w:trPr>
        <w:tc>
          <w:tcPr>
            <w:tcW w:w="10475" w:type="dxa"/>
            <w:gridSpan w:val="2"/>
            <w:shd w:val="clear" w:color="auto" w:fill="00B0F0"/>
          </w:tcPr>
          <w:p w14:paraId="173B3154" w14:textId="77777777" w:rsidR="002046B7" w:rsidRPr="00667166" w:rsidRDefault="002046B7" w:rsidP="002046B7">
            <w:pPr>
              <w:pStyle w:val="ListParagraph"/>
              <w:spacing w:after="120"/>
              <w:ind w:left="714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2035D0C" w14:textId="77777777" w:rsidR="00185CEE" w:rsidRPr="00D17F00" w:rsidRDefault="00185CEE" w:rsidP="00D50275">
            <w:pPr>
              <w:pStyle w:val="ListParagraph"/>
              <w:numPr>
                <w:ilvl w:val="0"/>
                <w:numId w:val="29"/>
              </w:numPr>
              <w:spacing w:after="120"/>
              <w:ind w:left="714" w:hanging="357"/>
              <w:rPr>
                <w:rFonts w:ascii="Arial" w:hAnsi="Arial" w:cs="Arial"/>
                <w:b/>
                <w:sz w:val="28"/>
                <w:szCs w:val="28"/>
              </w:rPr>
            </w:pPr>
            <w:r w:rsidRPr="00D17F00">
              <w:rPr>
                <w:rFonts w:ascii="Arial" w:hAnsi="Arial" w:cs="Arial"/>
                <w:b/>
                <w:sz w:val="28"/>
                <w:szCs w:val="28"/>
              </w:rPr>
              <w:t>COVERSHEET</w:t>
            </w:r>
          </w:p>
        </w:tc>
      </w:tr>
      <w:tr w:rsidR="00F55917" w:rsidRPr="00500B4E" w14:paraId="3C2D15F3" w14:textId="77777777" w:rsidTr="00C35A6C">
        <w:trPr>
          <w:trHeight w:val="146"/>
        </w:trPr>
        <w:tc>
          <w:tcPr>
            <w:tcW w:w="10475" w:type="dxa"/>
            <w:gridSpan w:val="2"/>
            <w:shd w:val="clear" w:color="auto" w:fill="D9D9D9" w:themeFill="background1" w:themeFillShade="D9"/>
          </w:tcPr>
          <w:p w14:paraId="0112755D" w14:textId="77777777" w:rsidR="00F55917" w:rsidRPr="00160B26" w:rsidRDefault="00D17F00" w:rsidP="00B56871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</w:tr>
      <w:tr w:rsidR="00F55917" w:rsidRPr="009A22CF" w14:paraId="7F7F86D3" w14:textId="77777777" w:rsidTr="00C35A6C">
        <w:trPr>
          <w:trHeight w:val="146"/>
        </w:trPr>
        <w:tc>
          <w:tcPr>
            <w:tcW w:w="10475" w:type="dxa"/>
            <w:gridSpan w:val="2"/>
            <w:shd w:val="clear" w:color="auto" w:fill="92D050"/>
          </w:tcPr>
          <w:p w14:paraId="28AFE8B7" w14:textId="1C703E84" w:rsidR="00F55917" w:rsidRPr="009A22CF" w:rsidRDefault="00667166" w:rsidP="006671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List all </w:t>
            </w:r>
            <w:r w:rsidR="00963101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661B94">
              <w:rPr>
                <w:rFonts w:ascii="Arial" w:hAnsi="Arial" w:cs="Arial"/>
                <w:b/>
                <w:sz w:val="28"/>
                <w:szCs w:val="28"/>
              </w:rPr>
              <w:t xml:space="preserve">rincipal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&amp; Associate Investigators </w:t>
            </w:r>
            <w:r w:rsidR="002B4193" w:rsidRPr="003620A4">
              <w:rPr>
                <w:rFonts w:ascii="Arial" w:hAnsi="Arial" w:cs="Arial"/>
                <w:i/>
                <w:sz w:val="20"/>
                <w:szCs w:val="20"/>
              </w:rPr>
              <w:t>(add boxes if required)</w:t>
            </w:r>
          </w:p>
        </w:tc>
      </w:tr>
      <w:tr w:rsidR="00185CEE" w14:paraId="5F596CAE" w14:textId="77777777" w:rsidTr="00C35A6C">
        <w:trPr>
          <w:trHeight w:val="146"/>
        </w:trPr>
        <w:tc>
          <w:tcPr>
            <w:tcW w:w="2453" w:type="dxa"/>
          </w:tcPr>
          <w:p w14:paraId="5A643E64" w14:textId="77777777" w:rsidR="00185CEE" w:rsidRPr="00667166" w:rsidRDefault="00185CEE" w:rsidP="00442535">
            <w:pPr>
              <w:rPr>
                <w:rFonts w:ascii="Arial" w:hAnsi="Arial" w:cs="Arial"/>
                <w:sz w:val="6"/>
                <w:szCs w:val="6"/>
              </w:rPr>
            </w:pPr>
          </w:p>
          <w:p w14:paraId="52BA7857" w14:textId="670448C7" w:rsidR="00185CEE" w:rsidRPr="00185CEE" w:rsidRDefault="00667166" w:rsidP="00667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Investigator &amp; Institution</w:t>
            </w:r>
          </w:p>
        </w:tc>
        <w:tc>
          <w:tcPr>
            <w:tcW w:w="8022" w:type="dxa"/>
          </w:tcPr>
          <w:p w14:paraId="56A77EAA" w14:textId="77777777" w:rsidR="00185CEE" w:rsidRDefault="00185CE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B33086" w14:textId="77777777" w:rsidR="00185CEE" w:rsidRDefault="00185CEE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EE" w14:paraId="3B678774" w14:textId="77777777" w:rsidTr="00C35A6C">
        <w:trPr>
          <w:trHeight w:val="146"/>
        </w:trPr>
        <w:tc>
          <w:tcPr>
            <w:tcW w:w="2453" w:type="dxa"/>
          </w:tcPr>
          <w:p w14:paraId="04AB2D8D" w14:textId="77777777" w:rsidR="00185CEE" w:rsidRPr="00185CEE" w:rsidRDefault="00185CE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FF21A3" w14:textId="77777777" w:rsidR="00185CEE" w:rsidRPr="00185CEE" w:rsidRDefault="00185CEE" w:rsidP="00393770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Address</w:t>
            </w:r>
            <w:r w:rsidR="003937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22" w:type="dxa"/>
          </w:tcPr>
          <w:p w14:paraId="17BA3286" w14:textId="77777777" w:rsidR="00185CEE" w:rsidRDefault="00185CE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30FD05" w14:textId="77777777" w:rsidR="00185CEE" w:rsidRDefault="00185CEE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EE" w14:paraId="6FE4048C" w14:textId="77777777" w:rsidTr="00C35A6C">
        <w:trPr>
          <w:trHeight w:val="146"/>
        </w:trPr>
        <w:tc>
          <w:tcPr>
            <w:tcW w:w="2453" w:type="dxa"/>
          </w:tcPr>
          <w:p w14:paraId="0DC4306E" w14:textId="77777777" w:rsidR="00185CEE" w:rsidRPr="00185CEE" w:rsidRDefault="00185CE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82A3C8" w14:textId="77777777" w:rsidR="00185CEE" w:rsidRPr="00185CEE" w:rsidRDefault="00185CEE" w:rsidP="00442535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Phone</w:t>
            </w:r>
            <w:r w:rsidR="00393770">
              <w:rPr>
                <w:rFonts w:ascii="Arial" w:hAnsi="Arial" w:cs="Arial"/>
                <w:sz w:val="24"/>
                <w:szCs w:val="24"/>
              </w:rPr>
              <w:t xml:space="preserve"> numbers</w:t>
            </w:r>
          </w:p>
        </w:tc>
        <w:tc>
          <w:tcPr>
            <w:tcW w:w="8022" w:type="dxa"/>
          </w:tcPr>
          <w:p w14:paraId="40D215DC" w14:textId="77777777" w:rsidR="00185CEE" w:rsidRDefault="00185CE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9D6978" w14:textId="77777777" w:rsidR="00185CEE" w:rsidRDefault="00185CEE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EE" w14:paraId="76FFEA69" w14:textId="77777777" w:rsidTr="00C35A6C">
        <w:trPr>
          <w:trHeight w:val="146"/>
        </w:trPr>
        <w:tc>
          <w:tcPr>
            <w:tcW w:w="2453" w:type="dxa"/>
          </w:tcPr>
          <w:p w14:paraId="198F548A" w14:textId="77777777" w:rsidR="00185CEE" w:rsidRPr="00185CEE" w:rsidRDefault="00185CE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AAF858" w14:textId="77777777" w:rsidR="00185CEE" w:rsidRPr="00185CEE" w:rsidRDefault="00185CEE" w:rsidP="00442535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022" w:type="dxa"/>
          </w:tcPr>
          <w:p w14:paraId="7C060302" w14:textId="77777777" w:rsidR="00185CEE" w:rsidRDefault="00185CE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AE6907" w14:textId="77777777" w:rsidR="00185CEE" w:rsidRDefault="00185CEE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917" w14:paraId="2C5CD714" w14:textId="77777777" w:rsidTr="00C35A6C">
        <w:trPr>
          <w:trHeight w:val="146"/>
        </w:trPr>
        <w:tc>
          <w:tcPr>
            <w:tcW w:w="10475" w:type="dxa"/>
            <w:gridSpan w:val="2"/>
            <w:shd w:val="clear" w:color="auto" w:fill="D9D9D9" w:themeFill="background1" w:themeFillShade="D9"/>
          </w:tcPr>
          <w:p w14:paraId="52D0B92D" w14:textId="77777777" w:rsidR="00F55917" w:rsidRPr="00D17F00" w:rsidRDefault="00F55917" w:rsidP="00F559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67166" w14:paraId="1308E648" w14:textId="77777777" w:rsidTr="00C35A6C">
        <w:trPr>
          <w:trHeight w:val="146"/>
        </w:trPr>
        <w:tc>
          <w:tcPr>
            <w:tcW w:w="2453" w:type="dxa"/>
          </w:tcPr>
          <w:p w14:paraId="27DD4C5B" w14:textId="77777777" w:rsidR="00667166" w:rsidRPr="00667166" w:rsidRDefault="00667166" w:rsidP="000B313B">
            <w:pPr>
              <w:rPr>
                <w:rFonts w:ascii="Arial" w:hAnsi="Arial" w:cs="Arial"/>
                <w:sz w:val="6"/>
                <w:szCs w:val="6"/>
              </w:rPr>
            </w:pPr>
          </w:p>
          <w:p w14:paraId="114CB122" w14:textId="17C376A4" w:rsidR="00667166" w:rsidRPr="00185CEE" w:rsidRDefault="00667166" w:rsidP="00667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Investigator &amp; Institution</w:t>
            </w:r>
          </w:p>
        </w:tc>
        <w:tc>
          <w:tcPr>
            <w:tcW w:w="8022" w:type="dxa"/>
          </w:tcPr>
          <w:p w14:paraId="4634184E" w14:textId="77777777" w:rsidR="00667166" w:rsidRDefault="00667166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953B18" w14:textId="77777777" w:rsidR="00667166" w:rsidRDefault="00667166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66" w14:paraId="7196417F" w14:textId="77777777" w:rsidTr="00C35A6C">
        <w:trPr>
          <w:trHeight w:val="146"/>
        </w:trPr>
        <w:tc>
          <w:tcPr>
            <w:tcW w:w="2453" w:type="dxa"/>
          </w:tcPr>
          <w:p w14:paraId="57771479" w14:textId="77777777" w:rsidR="00667166" w:rsidRPr="00185CEE" w:rsidRDefault="00667166" w:rsidP="00D50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94844" w14:textId="77777777" w:rsidR="00667166" w:rsidRPr="00185CEE" w:rsidRDefault="00667166" w:rsidP="00D50275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22" w:type="dxa"/>
          </w:tcPr>
          <w:p w14:paraId="1236182C" w14:textId="77777777" w:rsidR="00667166" w:rsidRDefault="00667166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49FDB1" w14:textId="77777777" w:rsidR="00667166" w:rsidRDefault="00667166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66" w14:paraId="64ED72E0" w14:textId="77777777" w:rsidTr="00C35A6C">
        <w:trPr>
          <w:trHeight w:val="146"/>
        </w:trPr>
        <w:tc>
          <w:tcPr>
            <w:tcW w:w="2453" w:type="dxa"/>
          </w:tcPr>
          <w:p w14:paraId="2C5B88F1" w14:textId="77777777" w:rsidR="00667166" w:rsidRPr="00185CEE" w:rsidRDefault="00667166" w:rsidP="00D50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15D4B" w14:textId="77777777" w:rsidR="00667166" w:rsidRPr="00185CEE" w:rsidRDefault="00667166" w:rsidP="00D50275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Phone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numbers</w:t>
            </w:r>
          </w:p>
        </w:tc>
        <w:tc>
          <w:tcPr>
            <w:tcW w:w="8022" w:type="dxa"/>
          </w:tcPr>
          <w:p w14:paraId="1F84D4A0" w14:textId="77777777" w:rsidR="00667166" w:rsidRDefault="00667166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DDB173" w14:textId="77777777" w:rsidR="00667166" w:rsidRDefault="00667166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66" w14:paraId="25A1DFD9" w14:textId="77777777" w:rsidTr="00C35A6C">
        <w:trPr>
          <w:trHeight w:val="146"/>
        </w:trPr>
        <w:tc>
          <w:tcPr>
            <w:tcW w:w="2453" w:type="dxa"/>
          </w:tcPr>
          <w:p w14:paraId="045CDD03" w14:textId="77777777" w:rsidR="00667166" w:rsidRPr="00185CEE" w:rsidRDefault="00667166" w:rsidP="00D50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976333" w14:textId="77777777" w:rsidR="00667166" w:rsidRPr="00185CEE" w:rsidRDefault="00667166" w:rsidP="00D50275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022" w:type="dxa"/>
          </w:tcPr>
          <w:p w14:paraId="3FC594B0" w14:textId="77777777" w:rsidR="00667166" w:rsidRDefault="00667166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E5F2D7" w14:textId="77777777" w:rsidR="00667166" w:rsidRDefault="00667166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66" w14:paraId="236DEAE3" w14:textId="77777777" w:rsidTr="00C35A6C">
        <w:trPr>
          <w:trHeight w:val="146"/>
        </w:trPr>
        <w:tc>
          <w:tcPr>
            <w:tcW w:w="10475" w:type="dxa"/>
            <w:gridSpan w:val="2"/>
            <w:shd w:val="clear" w:color="auto" w:fill="D9D9D9" w:themeFill="background1" w:themeFillShade="D9"/>
          </w:tcPr>
          <w:p w14:paraId="4E155515" w14:textId="77777777" w:rsidR="00667166" w:rsidRPr="00D17F00" w:rsidRDefault="00667166" w:rsidP="00D5027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67166" w14:paraId="340617F7" w14:textId="77777777" w:rsidTr="00C35A6C">
        <w:trPr>
          <w:trHeight w:val="146"/>
        </w:trPr>
        <w:tc>
          <w:tcPr>
            <w:tcW w:w="2453" w:type="dxa"/>
          </w:tcPr>
          <w:p w14:paraId="4AD8BB4A" w14:textId="77777777" w:rsidR="00667166" w:rsidRPr="00667166" w:rsidRDefault="00667166" w:rsidP="00D50275">
            <w:pPr>
              <w:rPr>
                <w:rFonts w:ascii="Arial" w:hAnsi="Arial" w:cs="Arial"/>
                <w:sz w:val="6"/>
                <w:szCs w:val="6"/>
              </w:rPr>
            </w:pPr>
          </w:p>
          <w:p w14:paraId="7795E1E4" w14:textId="58414C55" w:rsidR="00667166" w:rsidRPr="00185CEE" w:rsidRDefault="00667166" w:rsidP="00D502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Investigator &amp; Institution</w:t>
            </w:r>
          </w:p>
        </w:tc>
        <w:tc>
          <w:tcPr>
            <w:tcW w:w="8022" w:type="dxa"/>
          </w:tcPr>
          <w:p w14:paraId="4C07EA21" w14:textId="77777777" w:rsidR="00667166" w:rsidRDefault="00667166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ADC908" w14:textId="77777777" w:rsidR="00667166" w:rsidRDefault="00667166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66" w14:paraId="03FC5811" w14:textId="77777777" w:rsidTr="00C35A6C">
        <w:trPr>
          <w:trHeight w:val="146"/>
        </w:trPr>
        <w:tc>
          <w:tcPr>
            <w:tcW w:w="2453" w:type="dxa"/>
          </w:tcPr>
          <w:p w14:paraId="68D23353" w14:textId="77777777" w:rsidR="00667166" w:rsidRPr="00185CEE" w:rsidRDefault="00667166" w:rsidP="00D50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7D3C3" w14:textId="77777777" w:rsidR="00667166" w:rsidRPr="00185CEE" w:rsidRDefault="00667166" w:rsidP="00D50275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22" w:type="dxa"/>
          </w:tcPr>
          <w:p w14:paraId="3E53CD29" w14:textId="77777777" w:rsidR="00667166" w:rsidRDefault="00667166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F27842" w14:textId="77777777" w:rsidR="00667166" w:rsidRDefault="00667166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66" w14:paraId="417932FC" w14:textId="77777777" w:rsidTr="00C35A6C">
        <w:trPr>
          <w:trHeight w:val="146"/>
        </w:trPr>
        <w:tc>
          <w:tcPr>
            <w:tcW w:w="2453" w:type="dxa"/>
          </w:tcPr>
          <w:p w14:paraId="02CB40B9" w14:textId="77777777" w:rsidR="00667166" w:rsidRPr="00185CEE" w:rsidRDefault="00667166" w:rsidP="00D50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EA3B1" w14:textId="77777777" w:rsidR="00667166" w:rsidRPr="00185CEE" w:rsidRDefault="00667166" w:rsidP="00D50275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Phone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numbers</w:t>
            </w:r>
          </w:p>
        </w:tc>
        <w:tc>
          <w:tcPr>
            <w:tcW w:w="8022" w:type="dxa"/>
          </w:tcPr>
          <w:p w14:paraId="775A96C4" w14:textId="77777777" w:rsidR="00667166" w:rsidRDefault="00667166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56C966" w14:textId="77777777" w:rsidR="00667166" w:rsidRDefault="00667166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66" w14:paraId="1196BE2A" w14:textId="77777777" w:rsidTr="00C35A6C">
        <w:trPr>
          <w:trHeight w:val="146"/>
        </w:trPr>
        <w:tc>
          <w:tcPr>
            <w:tcW w:w="2453" w:type="dxa"/>
          </w:tcPr>
          <w:p w14:paraId="2DF9287F" w14:textId="54E0326A" w:rsidR="00667166" w:rsidRPr="00185CEE" w:rsidRDefault="00667166" w:rsidP="002046B7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022" w:type="dxa"/>
          </w:tcPr>
          <w:p w14:paraId="1E04118F" w14:textId="77777777" w:rsidR="00667166" w:rsidRDefault="00667166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678645" w14:textId="77777777" w:rsidR="00122CE6" w:rsidRDefault="00122CE6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66" w:rsidRPr="00500B4E" w14:paraId="3E23496E" w14:textId="77777777" w:rsidTr="00C35A6C">
        <w:trPr>
          <w:trHeight w:val="146"/>
        </w:trPr>
        <w:tc>
          <w:tcPr>
            <w:tcW w:w="10475" w:type="dxa"/>
            <w:gridSpan w:val="2"/>
            <w:shd w:val="clear" w:color="auto" w:fill="D9D9D9" w:themeFill="background1" w:themeFillShade="D9"/>
          </w:tcPr>
          <w:p w14:paraId="74A6CD6A" w14:textId="77777777" w:rsidR="00667166" w:rsidRPr="00160B26" w:rsidRDefault="00667166" w:rsidP="008D44E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</w:tr>
      <w:tr w:rsidR="00667166" w:rsidRPr="003620A4" w14:paraId="19FCDF53" w14:textId="77777777" w:rsidTr="00C35A6C">
        <w:trPr>
          <w:trHeight w:val="146"/>
        </w:trPr>
        <w:tc>
          <w:tcPr>
            <w:tcW w:w="10475" w:type="dxa"/>
            <w:gridSpan w:val="2"/>
            <w:shd w:val="clear" w:color="auto" w:fill="92D050"/>
          </w:tcPr>
          <w:p w14:paraId="6AC4C66B" w14:textId="262555F8" w:rsidR="00667166" w:rsidRPr="009A22CF" w:rsidRDefault="00667166" w:rsidP="003620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CVs </w:t>
            </w:r>
            <w:r w:rsidRPr="005F112C">
              <w:rPr>
                <w:rFonts w:ascii="Arial" w:hAnsi="Arial" w:cs="Arial"/>
                <w:i/>
                <w:sz w:val="20"/>
                <w:szCs w:val="20"/>
              </w:rPr>
              <w:t>(complete Appendix C1</w:t>
            </w:r>
            <w:r w:rsidR="00C35A6C">
              <w:rPr>
                <w:rFonts w:ascii="Arial" w:hAnsi="Arial" w:cs="Arial"/>
                <w:i/>
                <w:sz w:val="20"/>
                <w:szCs w:val="20"/>
              </w:rPr>
              <w:t xml:space="preserve"> for each named investigator (researcher)</w:t>
            </w:r>
            <w:r w:rsidRPr="005F112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667166" w14:paraId="44C541DE" w14:textId="77777777" w:rsidTr="00C35A6C">
        <w:trPr>
          <w:trHeight w:val="146"/>
        </w:trPr>
        <w:tc>
          <w:tcPr>
            <w:tcW w:w="10475" w:type="dxa"/>
            <w:gridSpan w:val="2"/>
            <w:shd w:val="clear" w:color="auto" w:fill="D9D9D9" w:themeFill="background1" w:themeFillShade="D9"/>
          </w:tcPr>
          <w:p w14:paraId="0A930220" w14:textId="77777777" w:rsidR="00667166" w:rsidRPr="00D17F00" w:rsidRDefault="00667166" w:rsidP="008D44E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67166" w:rsidRPr="009A22CF" w14:paraId="588497A6" w14:textId="77777777" w:rsidTr="00C35A6C">
        <w:trPr>
          <w:trHeight w:val="146"/>
        </w:trPr>
        <w:tc>
          <w:tcPr>
            <w:tcW w:w="10475" w:type="dxa"/>
            <w:gridSpan w:val="2"/>
            <w:shd w:val="clear" w:color="auto" w:fill="92D050"/>
          </w:tcPr>
          <w:p w14:paraId="155E2A2C" w14:textId="2DFFFCDC" w:rsidR="00667166" w:rsidRPr="009A22CF" w:rsidRDefault="00667166" w:rsidP="00FC13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Referees x 2 </w:t>
            </w:r>
          </w:p>
        </w:tc>
      </w:tr>
      <w:tr w:rsidR="00667166" w14:paraId="28C3886B" w14:textId="77777777" w:rsidTr="00C35A6C">
        <w:trPr>
          <w:trHeight w:val="146"/>
        </w:trPr>
        <w:tc>
          <w:tcPr>
            <w:tcW w:w="2453" w:type="dxa"/>
          </w:tcPr>
          <w:p w14:paraId="71BAA7F3" w14:textId="77777777" w:rsidR="00667166" w:rsidRPr="00185CEE" w:rsidRDefault="00667166" w:rsidP="008D44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C9FDA8" w14:textId="77777777" w:rsidR="00667166" w:rsidRPr="00185CEE" w:rsidRDefault="00667166" w:rsidP="008D44ED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8022" w:type="dxa"/>
          </w:tcPr>
          <w:p w14:paraId="0014CA8F" w14:textId="77777777" w:rsidR="00667166" w:rsidRDefault="00667166" w:rsidP="008D44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AB9017" w14:textId="77777777" w:rsidR="00667166" w:rsidRDefault="00667166" w:rsidP="008D44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66" w14:paraId="184ECF0B" w14:textId="77777777" w:rsidTr="00C35A6C">
        <w:trPr>
          <w:trHeight w:val="146"/>
        </w:trPr>
        <w:tc>
          <w:tcPr>
            <w:tcW w:w="2453" w:type="dxa"/>
          </w:tcPr>
          <w:p w14:paraId="70552B9D" w14:textId="77777777" w:rsidR="00667166" w:rsidRPr="00185CEE" w:rsidRDefault="00667166" w:rsidP="008D44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770F76" w14:textId="77777777" w:rsidR="00667166" w:rsidRPr="00185CEE" w:rsidRDefault="00667166" w:rsidP="008D44ED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22" w:type="dxa"/>
          </w:tcPr>
          <w:p w14:paraId="0898EB3A" w14:textId="77777777" w:rsidR="00667166" w:rsidRDefault="00667166" w:rsidP="008D44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84BCE0" w14:textId="77777777" w:rsidR="00667166" w:rsidRDefault="00667166" w:rsidP="008D44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66" w14:paraId="20D1EAB1" w14:textId="77777777" w:rsidTr="00C35A6C">
        <w:trPr>
          <w:trHeight w:val="146"/>
        </w:trPr>
        <w:tc>
          <w:tcPr>
            <w:tcW w:w="2453" w:type="dxa"/>
          </w:tcPr>
          <w:p w14:paraId="2269A19B" w14:textId="77777777" w:rsidR="00667166" w:rsidRPr="00185CEE" w:rsidRDefault="00667166" w:rsidP="008D44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96B29" w14:textId="77777777" w:rsidR="00667166" w:rsidRPr="00185CEE" w:rsidRDefault="00667166" w:rsidP="008D44ED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Phone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numbers</w:t>
            </w:r>
          </w:p>
        </w:tc>
        <w:tc>
          <w:tcPr>
            <w:tcW w:w="8022" w:type="dxa"/>
          </w:tcPr>
          <w:p w14:paraId="6C40D20B" w14:textId="77777777" w:rsidR="00667166" w:rsidRDefault="00667166" w:rsidP="008D44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C6DB26" w14:textId="77777777" w:rsidR="00667166" w:rsidRDefault="00667166" w:rsidP="008D44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66" w14:paraId="0CEE87A4" w14:textId="77777777" w:rsidTr="00C35A6C">
        <w:trPr>
          <w:trHeight w:val="146"/>
        </w:trPr>
        <w:tc>
          <w:tcPr>
            <w:tcW w:w="2453" w:type="dxa"/>
          </w:tcPr>
          <w:p w14:paraId="30255062" w14:textId="77777777" w:rsidR="00667166" w:rsidRPr="00185CEE" w:rsidRDefault="00667166" w:rsidP="008D44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98F67" w14:textId="77777777" w:rsidR="00667166" w:rsidRPr="00185CEE" w:rsidRDefault="00667166" w:rsidP="008D44ED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022" w:type="dxa"/>
          </w:tcPr>
          <w:p w14:paraId="124F270E" w14:textId="77777777" w:rsidR="00667166" w:rsidRDefault="00667166" w:rsidP="008D44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9A0640" w14:textId="77777777" w:rsidR="00667166" w:rsidRDefault="00667166" w:rsidP="008D44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66" w:rsidRPr="00FC1355" w14:paraId="185B7CA2" w14:textId="77777777" w:rsidTr="00C35A6C">
        <w:trPr>
          <w:trHeight w:val="146"/>
        </w:trPr>
        <w:tc>
          <w:tcPr>
            <w:tcW w:w="2453" w:type="dxa"/>
          </w:tcPr>
          <w:p w14:paraId="23C2D965" w14:textId="77777777" w:rsidR="00667166" w:rsidRDefault="00667166" w:rsidP="008D44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C5F17" w14:textId="051ACBFD" w:rsidR="00667166" w:rsidRPr="00185CEE" w:rsidRDefault="00667166" w:rsidP="00FC1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Context</w:t>
            </w:r>
          </w:p>
        </w:tc>
        <w:tc>
          <w:tcPr>
            <w:tcW w:w="8022" w:type="dxa"/>
          </w:tcPr>
          <w:p w14:paraId="0918D2CB" w14:textId="77777777" w:rsidR="00667166" w:rsidRPr="00FC1355" w:rsidRDefault="00667166" w:rsidP="008D44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166" w14:paraId="57DDCE47" w14:textId="77777777" w:rsidTr="00C35A6C">
        <w:trPr>
          <w:trHeight w:val="146"/>
        </w:trPr>
        <w:tc>
          <w:tcPr>
            <w:tcW w:w="10475" w:type="dxa"/>
            <w:gridSpan w:val="2"/>
            <w:shd w:val="clear" w:color="auto" w:fill="D9D9D9" w:themeFill="background1" w:themeFillShade="D9"/>
          </w:tcPr>
          <w:p w14:paraId="45909CD7" w14:textId="77777777" w:rsidR="00667166" w:rsidRPr="00D17F00" w:rsidRDefault="00667166" w:rsidP="008D44E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67166" w14:paraId="6D69D88A" w14:textId="77777777" w:rsidTr="00C35A6C">
        <w:trPr>
          <w:trHeight w:val="146"/>
        </w:trPr>
        <w:tc>
          <w:tcPr>
            <w:tcW w:w="2453" w:type="dxa"/>
          </w:tcPr>
          <w:p w14:paraId="1AD12AD6" w14:textId="77777777" w:rsidR="00667166" w:rsidRPr="00185CEE" w:rsidRDefault="00667166" w:rsidP="008D44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651C32" w14:textId="77777777" w:rsidR="00667166" w:rsidRPr="00185CEE" w:rsidRDefault="00667166" w:rsidP="008D44ED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8022" w:type="dxa"/>
          </w:tcPr>
          <w:p w14:paraId="72F79CCD" w14:textId="77777777" w:rsidR="00667166" w:rsidRDefault="00667166" w:rsidP="008D44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47613B" w14:textId="77777777" w:rsidR="00667166" w:rsidRDefault="00667166" w:rsidP="008D44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66" w14:paraId="292528F1" w14:textId="77777777" w:rsidTr="00C35A6C">
        <w:trPr>
          <w:trHeight w:val="146"/>
        </w:trPr>
        <w:tc>
          <w:tcPr>
            <w:tcW w:w="2453" w:type="dxa"/>
          </w:tcPr>
          <w:p w14:paraId="10A52A9C" w14:textId="77777777" w:rsidR="00667166" w:rsidRPr="00185CEE" w:rsidRDefault="00667166" w:rsidP="008D44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05B8B" w14:textId="77777777" w:rsidR="00667166" w:rsidRPr="00185CEE" w:rsidRDefault="00667166" w:rsidP="008D44ED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22" w:type="dxa"/>
          </w:tcPr>
          <w:p w14:paraId="2AA4B82B" w14:textId="77777777" w:rsidR="00667166" w:rsidRDefault="00667166" w:rsidP="008D44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3A06D7" w14:textId="77777777" w:rsidR="00667166" w:rsidRDefault="00667166" w:rsidP="008D44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66" w14:paraId="65A7A3C4" w14:textId="77777777" w:rsidTr="00C35A6C">
        <w:trPr>
          <w:trHeight w:val="146"/>
        </w:trPr>
        <w:tc>
          <w:tcPr>
            <w:tcW w:w="2453" w:type="dxa"/>
          </w:tcPr>
          <w:p w14:paraId="11A0804B" w14:textId="77777777" w:rsidR="00667166" w:rsidRPr="00185CEE" w:rsidRDefault="00667166" w:rsidP="008D44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66F72" w14:textId="77777777" w:rsidR="00667166" w:rsidRPr="00185CEE" w:rsidRDefault="00667166" w:rsidP="008D44ED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Phone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numbers</w:t>
            </w:r>
          </w:p>
        </w:tc>
        <w:tc>
          <w:tcPr>
            <w:tcW w:w="8022" w:type="dxa"/>
          </w:tcPr>
          <w:p w14:paraId="55CE5D14" w14:textId="77777777" w:rsidR="00667166" w:rsidRDefault="00667166" w:rsidP="008D44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D59AFC" w14:textId="77777777" w:rsidR="00667166" w:rsidRDefault="00667166" w:rsidP="008D44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66" w14:paraId="7A02C7F8" w14:textId="77777777" w:rsidTr="00C35A6C">
        <w:trPr>
          <w:trHeight w:val="146"/>
        </w:trPr>
        <w:tc>
          <w:tcPr>
            <w:tcW w:w="2453" w:type="dxa"/>
          </w:tcPr>
          <w:p w14:paraId="6B427775" w14:textId="77777777" w:rsidR="00667166" w:rsidRPr="00185CEE" w:rsidRDefault="00667166" w:rsidP="008D44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DBADD" w14:textId="77777777" w:rsidR="00667166" w:rsidRPr="00185CEE" w:rsidRDefault="00667166" w:rsidP="008D44ED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022" w:type="dxa"/>
          </w:tcPr>
          <w:p w14:paraId="0E2697C4" w14:textId="77777777" w:rsidR="00667166" w:rsidRDefault="00667166" w:rsidP="008D44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98E7D5" w14:textId="77777777" w:rsidR="00667166" w:rsidRDefault="00667166" w:rsidP="008D44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66" w14:paraId="7FE08A82" w14:textId="77777777" w:rsidTr="00C35A6C">
        <w:trPr>
          <w:trHeight w:val="146"/>
        </w:trPr>
        <w:tc>
          <w:tcPr>
            <w:tcW w:w="2453" w:type="dxa"/>
          </w:tcPr>
          <w:p w14:paraId="701069A5" w14:textId="77777777" w:rsidR="00667166" w:rsidRDefault="00667166" w:rsidP="008D44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B62765" w14:textId="65D9738B" w:rsidR="00667166" w:rsidRPr="00185CEE" w:rsidRDefault="00667166" w:rsidP="00362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Context</w:t>
            </w:r>
          </w:p>
        </w:tc>
        <w:tc>
          <w:tcPr>
            <w:tcW w:w="8022" w:type="dxa"/>
          </w:tcPr>
          <w:p w14:paraId="4F11FB3F" w14:textId="77777777" w:rsidR="00667166" w:rsidRDefault="00667166" w:rsidP="008D44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D4BE212" w14:textId="77777777" w:rsidR="00FE28AE" w:rsidRDefault="00FE28AE">
      <w:r>
        <w:br w:type="page"/>
      </w:r>
    </w:p>
    <w:tbl>
      <w:tblPr>
        <w:tblStyle w:val="TableGrid"/>
        <w:tblW w:w="10475" w:type="dxa"/>
        <w:tblInd w:w="-601" w:type="dxa"/>
        <w:tblLook w:val="04A0" w:firstRow="1" w:lastRow="0" w:firstColumn="1" w:lastColumn="0" w:noHBand="0" w:noVBand="1"/>
      </w:tblPr>
      <w:tblGrid>
        <w:gridCol w:w="10475"/>
      </w:tblGrid>
      <w:tr w:rsidR="00667166" w:rsidRPr="00967D0C" w14:paraId="274FB635" w14:textId="77777777" w:rsidTr="00C35A6C">
        <w:trPr>
          <w:trHeight w:val="146"/>
        </w:trPr>
        <w:tc>
          <w:tcPr>
            <w:tcW w:w="10475" w:type="dxa"/>
            <w:shd w:val="clear" w:color="auto" w:fill="00B0F0"/>
          </w:tcPr>
          <w:p w14:paraId="37FAF09D" w14:textId="42CC93B8" w:rsidR="00667166" w:rsidRPr="002046B7" w:rsidRDefault="00667166" w:rsidP="002046B7">
            <w:pPr>
              <w:pStyle w:val="ListParagraph"/>
              <w:spacing w:after="120"/>
              <w:ind w:left="714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</w:p>
          <w:p w14:paraId="30EA4B18" w14:textId="121A39E4" w:rsidR="00667166" w:rsidRPr="00D50275" w:rsidRDefault="00667166" w:rsidP="00C82AC7">
            <w:pPr>
              <w:pStyle w:val="ListParagraph"/>
              <w:numPr>
                <w:ilvl w:val="0"/>
                <w:numId w:val="29"/>
              </w:numPr>
              <w:tabs>
                <w:tab w:val="left" w:pos="296"/>
              </w:tabs>
              <w:spacing w:after="120"/>
              <w:ind w:left="714" w:hanging="357"/>
              <w:rPr>
                <w:rFonts w:ascii="Arial" w:hAnsi="Arial" w:cs="Arial"/>
                <w:b/>
                <w:sz w:val="28"/>
                <w:szCs w:val="28"/>
              </w:rPr>
            </w:pPr>
            <w:r w:rsidRPr="00D50275">
              <w:rPr>
                <w:rFonts w:ascii="Arial" w:hAnsi="Arial" w:cs="Arial"/>
                <w:b/>
                <w:sz w:val="28"/>
                <w:szCs w:val="28"/>
              </w:rPr>
              <w:t>MAIN PR</w:t>
            </w:r>
            <w:r>
              <w:rPr>
                <w:rFonts w:ascii="Arial" w:hAnsi="Arial" w:cs="Arial"/>
                <w:b/>
                <w:sz w:val="28"/>
                <w:szCs w:val="28"/>
              </w:rPr>
              <w:t>OJECT PR</w:t>
            </w:r>
            <w:r w:rsidRPr="00D50275">
              <w:rPr>
                <w:rFonts w:ascii="Arial" w:hAnsi="Arial" w:cs="Arial"/>
                <w:b/>
                <w:sz w:val="28"/>
                <w:szCs w:val="28"/>
              </w:rPr>
              <w:t>OPOSAL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87D1D">
              <w:rPr>
                <w:rFonts w:ascii="Arial" w:hAnsi="Arial" w:cs="Arial"/>
                <w:b/>
                <w:sz w:val="28"/>
                <w:szCs w:val="28"/>
              </w:rPr>
              <w:t xml:space="preserve">(Expand on Stage </w:t>
            </w:r>
            <w:r w:rsidR="00C82AC7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87D1D">
              <w:rPr>
                <w:rFonts w:ascii="Arial" w:hAnsi="Arial" w:cs="Arial"/>
                <w:b/>
                <w:sz w:val="28"/>
                <w:szCs w:val="28"/>
              </w:rPr>
              <w:t xml:space="preserve"> Proposal)</w:t>
            </w:r>
          </w:p>
        </w:tc>
      </w:tr>
      <w:tr w:rsidR="00667166" w14:paraId="033C2E60" w14:textId="77777777" w:rsidTr="00C35A6C">
        <w:trPr>
          <w:trHeight w:val="146"/>
        </w:trPr>
        <w:tc>
          <w:tcPr>
            <w:tcW w:w="10475" w:type="dxa"/>
            <w:shd w:val="clear" w:color="auto" w:fill="D9D9D9" w:themeFill="background1" w:themeFillShade="D9"/>
          </w:tcPr>
          <w:p w14:paraId="380DC49B" w14:textId="77777777" w:rsidR="00667166" w:rsidRPr="00D17F00" w:rsidRDefault="00667166" w:rsidP="0057122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67166" w14:paraId="4528F653" w14:textId="77777777" w:rsidTr="00C35A6C">
        <w:trPr>
          <w:trHeight w:val="146"/>
        </w:trPr>
        <w:tc>
          <w:tcPr>
            <w:tcW w:w="10475" w:type="dxa"/>
            <w:shd w:val="clear" w:color="auto" w:fill="92D050"/>
          </w:tcPr>
          <w:p w14:paraId="36CBD7F7" w14:textId="470A5FA1" w:rsidR="00667166" w:rsidRPr="0098342A" w:rsidRDefault="00CF5534" w:rsidP="00451455">
            <w:pPr>
              <w:pStyle w:val="ListParagraph"/>
              <w:numPr>
                <w:ilvl w:val="0"/>
                <w:numId w:val="27"/>
              </w:numPr>
              <w:ind w:left="460" w:hanging="42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667166">
              <w:rPr>
                <w:rFonts w:ascii="Arial" w:hAnsi="Arial" w:cs="Arial"/>
                <w:b/>
                <w:sz w:val="28"/>
                <w:szCs w:val="28"/>
              </w:rPr>
              <w:t>esearch title</w:t>
            </w:r>
          </w:p>
        </w:tc>
      </w:tr>
      <w:tr w:rsidR="00667166" w14:paraId="5A76AAB7" w14:textId="77777777" w:rsidTr="00C35A6C">
        <w:trPr>
          <w:trHeight w:val="146"/>
        </w:trPr>
        <w:tc>
          <w:tcPr>
            <w:tcW w:w="10475" w:type="dxa"/>
          </w:tcPr>
          <w:p w14:paraId="169A6292" w14:textId="77777777" w:rsidR="00667166" w:rsidRDefault="00667166" w:rsidP="0047100A">
            <w:pPr>
              <w:ind w:left="460" w:hanging="426"/>
              <w:rPr>
                <w:rFonts w:ascii="Arial" w:hAnsi="Arial" w:cs="Arial"/>
                <w:sz w:val="28"/>
                <w:szCs w:val="28"/>
              </w:rPr>
            </w:pPr>
          </w:p>
          <w:p w14:paraId="45636790" w14:textId="77777777" w:rsidR="00FE28AE" w:rsidRDefault="00FE28AE" w:rsidP="0047100A">
            <w:pPr>
              <w:ind w:left="460" w:hanging="426"/>
              <w:rPr>
                <w:rFonts w:ascii="Arial" w:hAnsi="Arial" w:cs="Arial"/>
                <w:sz w:val="28"/>
                <w:szCs w:val="28"/>
              </w:rPr>
            </w:pPr>
          </w:p>
          <w:p w14:paraId="450E8E52" w14:textId="77777777" w:rsidR="0047100A" w:rsidRDefault="0047100A" w:rsidP="0047100A">
            <w:pPr>
              <w:ind w:left="460" w:hanging="426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66" w:rsidRPr="00C75D36" w14:paraId="6F7AD90A" w14:textId="77777777" w:rsidTr="00C35A6C">
        <w:trPr>
          <w:trHeight w:val="146"/>
        </w:trPr>
        <w:tc>
          <w:tcPr>
            <w:tcW w:w="10475" w:type="dxa"/>
            <w:shd w:val="clear" w:color="auto" w:fill="92D050"/>
          </w:tcPr>
          <w:p w14:paraId="0CBF3C51" w14:textId="77777777" w:rsidR="00667166" w:rsidRDefault="00667166" w:rsidP="00F35E9F">
            <w:pPr>
              <w:pStyle w:val="ListParagraph"/>
              <w:numPr>
                <w:ilvl w:val="0"/>
                <w:numId w:val="27"/>
              </w:numPr>
              <w:ind w:left="460" w:hanging="42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Abstract project proposal </w:t>
            </w:r>
          </w:p>
          <w:p w14:paraId="158020E6" w14:textId="559C84FB" w:rsidR="00667166" w:rsidRPr="005F112C" w:rsidRDefault="00667166" w:rsidP="00656706">
            <w:pPr>
              <w:pStyle w:val="ListParagraph"/>
              <w:ind w:left="460"/>
              <w:rPr>
                <w:rFonts w:ascii="Arial" w:hAnsi="Arial" w:cs="Arial"/>
                <w:i/>
                <w:sz w:val="20"/>
                <w:szCs w:val="20"/>
              </w:rPr>
            </w:pPr>
            <w:r w:rsidRPr="005F112C">
              <w:rPr>
                <w:rFonts w:ascii="Arial" w:hAnsi="Arial" w:cs="Arial"/>
                <w:i/>
                <w:sz w:val="20"/>
                <w:szCs w:val="20"/>
              </w:rPr>
              <w:t>Below provide a 350 word max</w:t>
            </w:r>
            <w:r w:rsidR="00C35A6C">
              <w:rPr>
                <w:rFonts w:ascii="Arial" w:hAnsi="Arial" w:cs="Arial"/>
                <w:i/>
                <w:sz w:val="20"/>
                <w:szCs w:val="20"/>
              </w:rPr>
              <w:t>imum</w:t>
            </w:r>
            <w:r w:rsidRPr="005F112C">
              <w:rPr>
                <w:rFonts w:ascii="Arial" w:hAnsi="Arial" w:cs="Arial"/>
                <w:i/>
                <w:sz w:val="20"/>
                <w:szCs w:val="20"/>
              </w:rPr>
              <w:t xml:space="preserve"> plain language summary to describe the research, its aims, key methods and reasons for doing it. NB: This is used to share information regarding the project.</w:t>
            </w:r>
          </w:p>
        </w:tc>
      </w:tr>
      <w:tr w:rsidR="00667166" w14:paraId="1F638F3D" w14:textId="77777777" w:rsidTr="00C35A6C">
        <w:trPr>
          <w:trHeight w:val="146"/>
        </w:trPr>
        <w:tc>
          <w:tcPr>
            <w:tcW w:w="10475" w:type="dxa"/>
            <w:shd w:val="clear" w:color="auto" w:fill="auto"/>
          </w:tcPr>
          <w:p w14:paraId="41B43122" w14:textId="77777777" w:rsidR="00667166" w:rsidRDefault="00667166" w:rsidP="00C10CF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88DC60" w14:textId="77777777" w:rsidR="00667166" w:rsidRDefault="00667166" w:rsidP="0047100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650452" w14:textId="77777777" w:rsidR="00FE28AE" w:rsidRDefault="00FE28AE" w:rsidP="004710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66" w:rsidRPr="00823545" w14:paraId="40203D0D" w14:textId="77777777" w:rsidTr="00C35A6C">
        <w:trPr>
          <w:trHeight w:val="146"/>
        </w:trPr>
        <w:tc>
          <w:tcPr>
            <w:tcW w:w="10475" w:type="dxa"/>
            <w:shd w:val="clear" w:color="auto" w:fill="92D050"/>
          </w:tcPr>
          <w:p w14:paraId="4DBF54AD" w14:textId="0EDF46A6" w:rsidR="00667166" w:rsidRPr="00823545" w:rsidRDefault="00667166" w:rsidP="00F35E9F">
            <w:pPr>
              <w:pStyle w:val="ListParagraph"/>
              <w:numPr>
                <w:ilvl w:val="0"/>
                <w:numId w:val="27"/>
              </w:numPr>
              <w:ind w:left="460" w:hanging="42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Project duration and milestone dates</w:t>
            </w:r>
          </w:p>
        </w:tc>
      </w:tr>
      <w:tr w:rsidR="00667166" w14:paraId="47F72C22" w14:textId="77777777" w:rsidTr="00C35A6C">
        <w:trPr>
          <w:trHeight w:val="146"/>
        </w:trPr>
        <w:tc>
          <w:tcPr>
            <w:tcW w:w="10475" w:type="dxa"/>
            <w:shd w:val="clear" w:color="auto" w:fill="auto"/>
          </w:tcPr>
          <w:p w14:paraId="388B6BBB" w14:textId="21542550" w:rsidR="00667166" w:rsidRDefault="00667166" w:rsidP="00C10C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7B1947" w14:textId="77777777" w:rsidR="00FE28AE" w:rsidRDefault="00FE28AE" w:rsidP="00C10C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85A0CA" w14:textId="77777777" w:rsidR="00FE28AE" w:rsidRDefault="00FE28AE" w:rsidP="00C10C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4766A14" w14:textId="77777777" w:rsidR="00FE28AE" w:rsidRDefault="00FE28AE" w:rsidP="00C10C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D0757A" w14:textId="77777777" w:rsidR="00FE28AE" w:rsidRDefault="00FE28AE" w:rsidP="00C10C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93D8F6" w14:textId="52CE7946" w:rsidR="00667166" w:rsidRPr="00823545" w:rsidRDefault="00667166" w:rsidP="004710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7166" w:rsidRPr="00F35E9F" w14:paraId="050EB7CD" w14:textId="77777777" w:rsidTr="00C35A6C">
        <w:trPr>
          <w:trHeight w:val="146"/>
        </w:trPr>
        <w:tc>
          <w:tcPr>
            <w:tcW w:w="10475" w:type="dxa"/>
            <w:shd w:val="clear" w:color="auto" w:fill="92D050"/>
          </w:tcPr>
          <w:p w14:paraId="276FBF68" w14:textId="6B215034" w:rsidR="00667166" w:rsidRPr="0098342A" w:rsidRDefault="00667166" w:rsidP="00F35E9F">
            <w:pPr>
              <w:pStyle w:val="ListParagraph"/>
              <w:numPr>
                <w:ilvl w:val="0"/>
                <w:numId w:val="27"/>
              </w:numPr>
              <w:ind w:left="460" w:hanging="426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Questions / aims</w:t>
            </w:r>
            <w:r w:rsidRPr="0098342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/ objectives </w:t>
            </w:r>
            <w:r w:rsidRPr="0098342A">
              <w:rPr>
                <w:rFonts w:ascii="Arial" w:hAnsi="Arial" w:cs="Arial"/>
                <w:b/>
                <w:sz w:val="28"/>
                <w:szCs w:val="28"/>
              </w:rPr>
              <w:t>of the research</w:t>
            </w:r>
          </w:p>
        </w:tc>
      </w:tr>
      <w:tr w:rsidR="00667166" w14:paraId="6DEA3BCB" w14:textId="77777777" w:rsidTr="00C35A6C">
        <w:trPr>
          <w:trHeight w:val="146"/>
        </w:trPr>
        <w:tc>
          <w:tcPr>
            <w:tcW w:w="10475" w:type="dxa"/>
          </w:tcPr>
          <w:p w14:paraId="20ADDDBC" w14:textId="77777777" w:rsidR="00667166" w:rsidRDefault="00667166" w:rsidP="00F87D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2039DB" w14:textId="402319FA" w:rsidR="00667166" w:rsidRPr="00823545" w:rsidRDefault="00667166" w:rsidP="002046B7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Research q</w:t>
            </w:r>
            <w:r w:rsidRPr="00823545">
              <w:rPr>
                <w:rFonts w:ascii="Arial" w:hAnsi="Arial" w:cs="Arial"/>
                <w:b/>
                <w:sz w:val="28"/>
                <w:szCs w:val="28"/>
              </w:rPr>
              <w:t>uestion</w:t>
            </w: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823545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7458681D" w14:textId="22F8C8C7" w:rsidR="00667166" w:rsidRDefault="00667166" w:rsidP="002046B7">
            <w:pPr>
              <w:tabs>
                <w:tab w:val="left" w:pos="160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14:paraId="7E9F0D67" w14:textId="77777777" w:rsidR="00667166" w:rsidRDefault="00667166" w:rsidP="002046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FFF26C" w14:textId="77777777" w:rsidR="00667166" w:rsidRDefault="00667166" w:rsidP="002046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0BC9B0" w14:textId="605975AD" w:rsidR="00667166" w:rsidRPr="00BA760D" w:rsidRDefault="00667166" w:rsidP="002046B7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Aims and o</w:t>
            </w:r>
            <w:r w:rsidRPr="00BA760D">
              <w:rPr>
                <w:rFonts w:ascii="Arial" w:hAnsi="Arial" w:cs="Arial"/>
                <w:b/>
                <w:sz w:val="28"/>
                <w:szCs w:val="28"/>
              </w:rPr>
              <w:t xml:space="preserve">bjectives of the 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BA760D">
              <w:rPr>
                <w:rFonts w:ascii="Arial" w:hAnsi="Arial" w:cs="Arial"/>
                <w:b/>
                <w:sz w:val="28"/>
                <w:szCs w:val="28"/>
              </w:rPr>
              <w:t>esearch</w:t>
            </w:r>
          </w:p>
          <w:p w14:paraId="6304613C" w14:textId="77777777" w:rsidR="00667166" w:rsidRPr="00823545" w:rsidRDefault="00667166" w:rsidP="002046B7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  <w:p w14:paraId="796A3E27" w14:textId="77777777" w:rsidR="005D494C" w:rsidRDefault="00667166" w:rsidP="002046B7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5F112C">
              <w:rPr>
                <w:rFonts w:ascii="Arial" w:hAnsi="Arial" w:cs="Arial"/>
                <w:i/>
                <w:sz w:val="20"/>
                <w:szCs w:val="20"/>
              </w:rPr>
              <w:t>Below, include as many of the project’s aims and objectives as required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the time it will take to do them</w:t>
            </w:r>
            <w:r w:rsidRPr="005F112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139CDBA" w14:textId="77777777" w:rsidR="00587D1D" w:rsidRDefault="00587D1D" w:rsidP="00587D1D">
            <w:pPr>
              <w:ind w:left="720"/>
              <w:rPr>
                <w:rFonts w:ascii="Arial" w:hAnsi="Arial" w:cs="Arial"/>
                <w:i/>
                <w:sz w:val="24"/>
                <w:szCs w:val="28"/>
              </w:rPr>
            </w:pPr>
          </w:p>
          <w:tbl>
            <w:tblPr>
              <w:tblW w:w="1005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5"/>
              <w:gridCol w:w="5407"/>
              <w:gridCol w:w="4218"/>
            </w:tblGrid>
            <w:tr w:rsidR="00587D1D" w:rsidRPr="00BA760D" w14:paraId="04E72DEC" w14:textId="77777777" w:rsidTr="000B313B">
              <w:trPr>
                <w:trHeight w:val="146"/>
              </w:trPr>
              <w:tc>
                <w:tcPr>
                  <w:tcW w:w="425" w:type="dxa"/>
                  <w:shd w:val="clear" w:color="auto" w:fill="D9D9D9" w:themeFill="background1" w:themeFillShade="D9"/>
                </w:tcPr>
                <w:p w14:paraId="319637A8" w14:textId="77777777" w:rsidR="00587D1D" w:rsidRPr="00823545" w:rsidRDefault="00587D1D" w:rsidP="000B313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07" w:type="dxa"/>
                  <w:shd w:val="clear" w:color="auto" w:fill="D9D9D9" w:themeFill="background1" w:themeFillShade="D9"/>
                </w:tcPr>
                <w:p w14:paraId="6AE1EEC3" w14:textId="77777777" w:rsidR="00587D1D" w:rsidRPr="00823545" w:rsidRDefault="00587D1D" w:rsidP="000B313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Objective </w:t>
                  </w:r>
                </w:p>
              </w:tc>
              <w:tc>
                <w:tcPr>
                  <w:tcW w:w="4218" w:type="dxa"/>
                  <w:shd w:val="clear" w:color="auto" w:fill="D9D9D9" w:themeFill="background1" w:themeFillShade="D9"/>
                </w:tcPr>
                <w:p w14:paraId="78919AA9" w14:textId="77777777" w:rsidR="00587D1D" w:rsidRPr="00823545" w:rsidRDefault="00587D1D" w:rsidP="000B313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23545">
                    <w:rPr>
                      <w:rFonts w:ascii="Arial" w:hAnsi="Arial" w:cs="Arial"/>
                      <w:b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imeframe (period)</w:t>
                  </w:r>
                </w:p>
              </w:tc>
            </w:tr>
            <w:tr w:rsidR="00587D1D" w:rsidRPr="00BA760D" w14:paraId="5A872735" w14:textId="77777777" w:rsidTr="000B313B">
              <w:trPr>
                <w:trHeight w:val="146"/>
              </w:trPr>
              <w:tc>
                <w:tcPr>
                  <w:tcW w:w="425" w:type="dxa"/>
                  <w:shd w:val="clear" w:color="auto" w:fill="D9D9D9"/>
                </w:tcPr>
                <w:p w14:paraId="33D97932" w14:textId="77777777" w:rsidR="00587D1D" w:rsidRPr="00823545" w:rsidRDefault="00587D1D" w:rsidP="000B313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23545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7" w:type="dxa"/>
                </w:tcPr>
                <w:p w14:paraId="390B516D" w14:textId="77777777" w:rsidR="00587D1D" w:rsidRPr="00823545" w:rsidRDefault="00587D1D" w:rsidP="000B313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545">
                    <w:rPr>
                      <w:rFonts w:ascii="Arial" w:hAnsi="Arial" w:cs="Arial"/>
                      <w:sz w:val="24"/>
                      <w:szCs w:val="24"/>
                    </w:rPr>
                    <w:t>Delete and type here</w:t>
                  </w:r>
                </w:p>
              </w:tc>
              <w:tc>
                <w:tcPr>
                  <w:tcW w:w="4218" w:type="dxa"/>
                </w:tcPr>
                <w:p w14:paraId="023F8969" w14:textId="77777777" w:rsidR="00587D1D" w:rsidRPr="00823545" w:rsidRDefault="00587D1D" w:rsidP="000B313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545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MM</w:t>
                  </w:r>
                  <w:r w:rsidRPr="00BA760D">
                    <w:rPr>
                      <w:rFonts w:ascii="Arial" w:hAnsi="Arial" w:cs="Arial"/>
                      <w:sz w:val="24"/>
                      <w:szCs w:val="24"/>
                    </w:rPr>
                    <w:t>/YY TO MM</w:t>
                  </w:r>
                  <w:r w:rsidRPr="00823545">
                    <w:rPr>
                      <w:rFonts w:ascii="Arial" w:hAnsi="Arial" w:cs="Arial"/>
                      <w:sz w:val="24"/>
                      <w:szCs w:val="24"/>
                    </w:rPr>
                    <w:t>/YY)</w:t>
                  </w:r>
                </w:p>
              </w:tc>
            </w:tr>
            <w:tr w:rsidR="00587D1D" w:rsidRPr="00BA760D" w14:paraId="563CA2E4" w14:textId="77777777" w:rsidTr="000B313B">
              <w:trPr>
                <w:trHeight w:val="146"/>
              </w:trPr>
              <w:tc>
                <w:tcPr>
                  <w:tcW w:w="425" w:type="dxa"/>
                  <w:shd w:val="clear" w:color="auto" w:fill="D9D9D9"/>
                </w:tcPr>
                <w:p w14:paraId="0DF80097" w14:textId="77777777" w:rsidR="00587D1D" w:rsidRPr="00823545" w:rsidRDefault="00587D1D" w:rsidP="000B313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23545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7" w:type="dxa"/>
                </w:tcPr>
                <w:p w14:paraId="7E3B4D49" w14:textId="77777777" w:rsidR="00587D1D" w:rsidRPr="00823545" w:rsidRDefault="00587D1D" w:rsidP="000B313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</w:tcPr>
                <w:p w14:paraId="4410DEB5" w14:textId="77777777" w:rsidR="00587D1D" w:rsidRPr="00823545" w:rsidRDefault="00587D1D" w:rsidP="000B313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87D1D" w:rsidRPr="00BA760D" w14:paraId="0EB0A5E7" w14:textId="77777777" w:rsidTr="000B313B">
              <w:trPr>
                <w:trHeight w:val="146"/>
              </w:trPr>
              <w:tc>
                <w:tcPr>
                  <w:tcW w:w="425" w:type="dxa"/>
                  <w:shd w:val="clear" w:color="auto" w:fill="D9D9D9"/>
                </w:tcPr>
                <w:p w14:paraId="6F41D633" w14:textId="77777777" w:rsidR="00587D1D" w:rsidRPr="00823545" w:rsidRDefault="00587D1D" w:rsidP="000B313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23545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7" w:type="dxa"/>
                </w:tcPr>
                <w:p w14:paraId="4BC34668" w14:textId="77777777" w:rsidR="00587D1D" w:rsidRPr="00823545" w:rsidRDefault="00587D1D" w:rsidP="000B313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</w:tcPr>
                <w:p w14:paraId="1D70E291" w14:textId="77777777" w:rsidR="00587D1D" w:rsidRPr="00823545" w:rsidRDefault="00587D1D" w:rsidP="000B313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87D1D" w:rsidRPr="00BA760D" w14:paraId="2D092508" w14:textId="77777777" w:rsidTr="000B313B">
              <w:trPr>
                <w:trHeight w:val="146"/>
              </w:trPr>
              <w:tc>
                <w:tcPr>
                  <w:tcW w:w="425" w:type="dxa"/>
                  <w:shd w:val="clear" w:color="auto" w:fill="D9D9D9"/>
                </w:tcPr>
                <w:p w14:paraId="29D93E80" w14:textId="77777777" w:rsidR="00587D1D" w:rsidRPr="00823545" w:rsidRDefault="00587D1D" w:rsidP="000B313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23545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7" w:type="dxa"/>
                </w:tcPr>
                <w:p w14:paraId="0E3F7517" w14:textId="77777777" w:rsidR="00587D1D" w:rsidRPr="00823545" w:rsidRDefault="00587D1D" w:rsidP="000B313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</w:tcPr>
                <w:p w14:paraId="337BBCDC" w14:textId="77777777" w:rsidR="00587D1D" w:rsidRPr="00823545" w:rsidRDefault="00587D1D" w:rsidP="000B313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87D1D" w:rsidRPr="00BA760D" w14:paraId="7490AAB0" w14:textId="77777777" w:rsidTr="000B313B">
              <w:trPr>
                <w:trHeight w:val="146"/>
              </w:trPr>
              <w:tc>
                <w:tcPr>
                  <w:tcW w:w="425" w:type="dxa"/>
                  <w:shd w:val="clear" w:color="auto" w:fill="D9D9D9"/>
                </w:tcPr>
                <w:p w14:paraId="52DE66F7" w14:textId="77777777" w:rsidR="00587D1D" w:rsidRPr="00823545" w:rsidRDefault="00587D1D" w:rsidP="000B313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23545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7" w:type="dxa"/>
                </w:tcPr>
                <w:p w14:paraId="39210160" w14:textId="77777777" w:rsidR="00587D1D" w:rsidRPr="00823545" w:rsidRDefault="00587D1D" w:rsidP="000B313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</w:tcPr>
                <w:p w14:paraId="423E8C14" w14:textId="77777777" w:rsidR="00587D1D" w:rsidRPr="00823545" w:rsidRDefault="00587D1D" w:rsidP="000B313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CF11074" w14:textId="77777777" w:rsidR="00587D1D" w:rsidRPr="002046B7" w:rsidRDefault="00587D1D" w:rsidP="00587D1D">
            <w:pPr>
              <w:rPr>
                <w:rFonts w:ascii="Arial" w:hAnsi="Arial" w:cs="Arial"/>
                <w:sz w:val="4"/>
                <w:szCs w:val="4"/>
              </w:rPr>
            </w:pPr>
          </w:p>
          <w:p w14:paraId="77112F58" w14:textId="77777777" w:rsidR="00587D1D" w:rsidRPr="00E33C5C" w:rsidRDefault="00587D1D" w:rsidP="00587D1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8"/>
              </w:rPr>
              <w:t xml:space="preserve"> </w:t>
            </w:r>
            <w:r w:rsidRPr="00E33C5C">
              <w:rPr>
                <w:rFonts w:ascii="Arial" w:hAnsi="Arial" w:cs="Arial"/>
                <w:i/>
                <w:sz w:val="20"/>
                <w:szCs w:val="20"/>
              </w:rPr>
              <w:t>To add more lines, place cursor at end of table row and hit ‘enter’.</w:t>
            </w:r>
          </w:p>
          <w:p w14:paraId="03DA6F3D" w14:textId="77777777" w:rsidR="00667166" w:rsidRDefault="00667166" w:rsidP="00F87D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66" w:rsidRPr="00F35E9F" w14:paraId="27C416E5" w14:textId="77777777" w:rsidTr="00C35A6C">
        <w:trPr>
          <w:trHeight w:val="146"/>
        </w:trPr>
        <w:tc>
          <w:tcPr>
            <w:tcW w:w="10475" w:type="dxa"/>
            <w:shd w:val="clear" w:color="auto" w:fill="92D050"/>
          </w:tcPr>
          <w:p w14:paraId="6B5BF91B" w14:textId="77777777" w:rsidR="00667166" w:rsidRDefault="00667166" w:rsidP="00F35E9F">
            <w:pPr>
              <w:pStyle w:val="ListParagraph"/>
              <w:numPr>
                <w:ilvl w:val="0"/>
                <w:numId w:val="27"/>
              </w:numPr>
              <w:ind w:left="460" w:hanging="42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Background and rationale for the research </w:t>
            </w:r>
          </w:p>
          <w:p w14:paraId="4E04C345" w14:textId="4F79CED0" w:rsidR="00667166" w:rsidRPr="005F112C" w:rsidRDefault="00667166" w:rsidP="008742B3">
            <w:pPr>
              <w:pStyle w:val="ListParagraph"/>
              <w:ind w:left="460"/>
              <w:rPr>
                <w:rFonts w:ascii="Arial" w:hAnsi="Arial" w:cs="Arial"/>
                <w:b/>
                <w:sz w:val="20"/>
                <w:szCs w:val="20"/>
              </w:rPr>
            </w:pPr>
            <w:r w:rsidRPr="005F112C">
              <w:rPr>
                <w:rFonts w:ascii="Arial" w:hAnsi="Arial" w:cs="Arial"/>
                <w:i/>
                <w:sz w:val="20"/>
                <w:szCs w:val="20"/>
              </w:rPr>
              <w:t>(1 pg. max- Please include and list all references in the references section)</w:t>
            </w:r>
          </w:p>
        </w:tc>
      </w:tr>
      <w:tr w:rsidR="00667166" w14:paraId="506D5267" w14:textId="77777777" w:rsidTr="00C35A6C">
        <w:trPr>
          <w:trHeight w:val="146"/>
        </w:trPr>
        <w:tc>
          <w:tcPr>
            <w:tcW w:w="10475" w:type="dxa"/>
            <w:shd w:val="clear" w:color="auto" w:fill="auto"/>
          </w:tcPr>
          <w:p w14:paraId="1E3A1C68" w14:textId="77777777" w:rsidR="00C35A6C" w:rsidRDefault="00C35A6C" w:rsidP="00F87D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37BF08" w14:textId="77777777" w:rsidR="00667166" w:rsidRDefault="00667166" w:rsidP="00F87D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9D73B9" w14:textId="77777777" w:rsidR="00FE28AE" w:rsidRDefault="00FE28AE" w:rsidP="00F87D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1065F4A" w14:textId="77777777" w:rsidR="00FE28AE" w:rsidRDefault="00FE28AE">
      <w:r>
        <w:br w:type="page"/>
      </w:r>
    </w:p>
    <w:tbl>
      <w:tblPr>
        <w:tblStyle w:val="TableGrid"/>
        <w:tblW w:w="10475" w:type="dxa"/>
        <w:tblInd w:w="-601" w:type="dxa"/>
        <w:tblLook w:val="04A0" w:firstRow="1" w:lastRow="0" w:firstColumn="1" w:lastColumn="0" w:noHBand="0" w:noVBand="1"/>
      </w:tblPr>
      <w:tblGrid>
        <w:gridCol w:w="10475"/>
      </w:tblGrid>
      <w:tr w:rsidR="00667166" w:rsidRPr="00F35E9F" w14:paraId="3210EB73" w14:textId="77777777" w:rsidTr="00C35A6C">
        <w:trPr>
          <w:trHeight w:val="146"/>
        </w:trPr>
        <w:tc>
          <w:tcPr>
            <w:tcW w:w="10475" w:type="dxa"/>
            <w:shd w:val="clear" w:color="auto" w:fill="92D050"/>
          </w:tcPr>
          <w:p w14:paraId="77BC7796" w14:textId="232C996B" w:rsidR="00667166" w:rsidRPr="00B03D50" w:rsidRDefault="00667166" w:rsidP="008742B3">
            <w:pPr>
              <w:pStyle w:val="ListParagraph"/>
              <w:numPr>
                <w:ilvl w:val="0"/>
                <w:numId w:val="27"/>
              </w:numPr>
              <w:ind w:left="460" w:hanging="42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Impact of the research to veterans’ health </w:t>
            </w:r>
            <w:r w:rsidRPr="005F112C">
              <w:rPr>
                <w:rFonts w:ascii="Arial" w:hAnsi="Arial" w:cs="Arial"/>
                <w:i/>
                <w:sz w:val="20"/>
                <w:szCs w:val="20"/>
              </w:rPr>
              <w:t>(1 pg. max)</w:t>
            </w:r>
          </w:p>
          <w:p w14:paraId="0CFF1D3A" w14:textId="42FC1DF7" w:rsidR="00667166" w:rsidRPr="00B03D50" w:rsidRDefault="00667166" w:rsidP="00B03D50">
            <w:pPr>
              <w:pStyle w:val="ListParagraph"/>
              <w:ind w:left="4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i.e. W</w:t>
            </w:r>
            <w:r w:rsidRPr="00B03D50">
              <w:rPr>
                <w:rFonts w:ascii="Arial" w:hAnsi="Arial" w:cs="Arial"/>
                <w:b/>
                <w:color w:val="FF0000"/>
                <w:sz w:val="24"/>
                <w:szCs w:val="24"/>
              </w:rPr>
              <w:t>hat difference will the project make?</w:t>
            </w:r>
          </w:p>
        </w:tc>
      </w:tr>
      <w:tr w:rsidR="00667166" w14:paraId="7AD500E8" w14:textId="77777777" w:rsidTr="00C35A6C">
        <w:trPr>
          <w:trHeight w:val="146"/>
        </w:trPr>
        <w:tc>
          <w:tcPr>
            <w:tcW w:w="10475" w:type="dxa"/>
          </w:tcPr>
          <w:p w14:paraId="4E256927" w14:textId="77777777" w:rsidR="00667166" w:rsidRDefault="00667166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A87D89" w14:textId="77777777" w:rsidR="00FE28AE" w:rsidRDefault="00FE28A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8B1C9A" w14:textId="77777777" w:rsidR="00667166" w:rsidRDefault="00667166" w:rsidP="004710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66" w:rsidRPr="008742B3" w14:paraId="41D4DD24" w14:textId="77777777" w:rsidTr="00C35A6C">
        <w:trPr>
          <w:trHeight w:val="146"/>
        </w:trPr>
        <w:tc>
          <w:tcPr>
            <w:tcW w:w="10475" w:type="dxa"/>
            <w:shd w:val="clear" w:color="auto" w:fill="92D050"/>
          </w:tcPr>
          <w:p w14:paraId="79FDC91F" w14:textId="24C93049" w:rsidR="00667166" w:rsidRPr="00C75D36" w:rsidRDefault="00667166" w:rsidP="008742B3">
            <w:pPr>
              <w:pStyle w:val="ListParagraph"/>
              <w:numPr>
                <w:ilvl w:val="0"/>
                <w:numId w:val="27"/>
              </w:numPr>
              <w:ind w:left="460" w:hanging="426"/>
              <w:rPr>
                <w:rFonts w:ascii="Arial" w:hAnsi="Arial" w:cs="Arial"/>
                <w:b/>
                <w:sz w:val="28"/>
                <w:szCs w:val="28"/>
              </w:rPr>
            </w:pPr>
            <w:r w:rsidRPr="008742B3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Pr="0098342A">
              <w:rPr>
                <w:rFonts w:ascii="Arial" w:hAnsi="Arial" w:cs="Arial"/>
                <w:b/>
                <w:sz w:val="28"/>
                <w:szCs w:val="28"/>
              </w:rPr>
              <w:t xml:space="preserve">Addressing the </w:t>
            </w:r>
            <w:r w:rsidRPr="008742B3">
              <w:rPr>
                <w:rFonts w:ascii="Arial" w:hAnsi="Arial" w:cs="Arial"/>
                <w:b/>
                <w:i/>
                <w:sz w:val="28"/>
                <w:szCs w:val="28"/>
              </w:rPr>
              <w:t>Guiding Principles for Investment</w:t>
            </w:r>
            <w:r w:rsidRPr="008742B3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14:paraId="5890B0A0" w14:textId="15EEFEAD" w:rsidR="00667166" w:rsidRPr="005F112C" w:rsidRDefault="00C35A6C" w:rsidP="00C35A6C">
            <w:pPr>
              <w:pStyle w:val="ListParagraph"/>
              <w:ind w:left="4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(In around 2 pages</w:t>
            </w:r>
            <w:r w:rsidR="00667166" w:rsidRPr="005F112C">
              <w:rPr>
                <w:rFonts w:ascii="Arial" w:hAnsi="Arial" w:cs="Arial"/>
                <w:i/>
                <w:sz w:val="20"/>
                <w:szCs w:val="20"/>
              </w:rPr>
              <w:t xml:space="preserve"> clearly outline how the project will meet each principle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below</w:t>
            </w:r>
            <w:r w:rsidR="00667166" w:rsidRPr="005F112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667166" w14:paraId="21FF3D72" w14:textId="77777777" w:rsidTr="00C35A6C">
        <w:trPr>
          <w:trHeight w:val="146"/>
        </w:trPr>
        <w:tc>
          <w:tcPr>
            <w:tcW w:w="10475" w:type="dxa"/>
          </w:tcPr>
          <w:p w14:paraId="5070D8FB" w14:textId="550F0515" w:rsidR="00667166" w:rsidRPr="00C75D36" w:rsidRDefault="00667166" w:rsidP="00C75D3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75D36">
              <w:rPr>
                <w:rFonts w:ascii="Arial" w:hAnsi="Arial" w:cs="Arial"/>
                <w:b/>
                <w:sz w:val="20"/>
                <w:szCs w:val="20"/>
              </w:rPr>
              <w:t xml:space="preserve">Take a broad holistic view of health research, including the physical and mental health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C75D36">
              <w:rPr>
                <w:rFonts w:ascii="Arial" w:hAnsi="Arial" w:cs="Arial"/>
                <w:b/>
                <w:sz w:val="20"/>
                <w:szCs w:val="20"/>
              </w:rPr>
              <w:t xml:space="preserve"> wellbeing, and social outcomes of veterans and/or their families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F43C012" w14:textId="77777777" w:rsidR="00667166" w:rsidRDefault="00667166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823CF2" w14:textId="77777777" w:rsidR="00FE28AE" w:rsidRDefault="00FE28AE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FC0FA5" w14:textId="77777777" w:rsidR="00451455" w:rsidRDefault="00451455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797168" w14:textId="75559CEF" w:rsidR="00667166" w:rsidRPr="00C75D36" w:rsidRDefault="00667166" w:rsidP="00C75D3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75D36">
              <w:rPr>
                <w:rFonts w:ascii="Arial" w:hAnsi="Arial" w:cs="Arial"/>
                <w:b/>
                <w:sz w:val="20"/>
                <w:szCs w:val="20"/>
              </w:rPr>
              <w:t>Focus on research that aims to benefit the health of veterans and/or their families by informing policy and practice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F5B5855" w14:textId="77777777" w:rsidR="00667166" w:rsidRDefault="00667166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F0F639" w14:textId="77777777" w:rsidR="00451455" w:rsidRDefault="00451455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69106A" w14:textId="77777777" w:rsidR="00FE28AE" w:rsidRDefault="00FE28AE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F768B7" w14:textId="7C540D32" w:rsidR="00B5357A" w:rsidRPr="00B5357A" w:rsidRDefault="00B5357A" w:rsidP="007D32F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357A">
              <w:rPr>
                <w:rFonts w:ascii="Arial" w:hAnsi="Arial" w:cs="Arial"/>
                <w:b/>
                <w:sz w:val="20"/>
                <w:szCs w:val="20"/>
              </w:rPr>
              <w:t xml:space="preserve">Focus on contemporary veterans (from the 1990 Gulf War onwards) </w:t>
            </w:r>
            <w:r w:rsidRPr="00B5357A">
              <w:rPr>
                <w:rFonts w:ascii="Arial" w:hAnsi="Arial" w:cs="Arial"/>
                <w:b/>
                <w:i/>
                <w:sz w:val="20"/>
                <w:szCs w:val="20"/>
              </w:rPr>
              <w:t>- Note for this 2018 call for research proposals the focus is Viet Nam veterans and health.</w:t>
            </w:r>
            <w:r w:rsidR="007D32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D32F3" w:rsidRPr="007D32F3">
              <w:rPr>
                <w:rFonts w:ascii="Arial" w:hAnsi="Arial" w:cs="Arial"/>
                <w:b/>
                <w:i/>
                <w:sz w:val="20"/>
                <w:szCs w:val="20"/>
              </w:rPr>
              <w:t>However, any research proposals could also find links to impacts on contemporary veterans.</w:t>
            </w:r>
          </w:p>
          <w:p w14:paraId="33B168B9" w14:textId="77777777" w:rsidR="00FE28AE" w:rsidRDefault="00FE28AE" w:rsidP="00B535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0B47A4" w14:textId="77777777" w:rsidR="00FE28AE" w:rsidRDefault="00FE28AE" w:rsidP="00B535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C82E87" w14:textId="77777777" w:rsidR="00FE28AE" w:rsidRDefault="00FE28AE" w:rsidP="00B535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ADC39D" w14:textId="77777777" w:rsidR="00FE28AE" w:rsidRDefault="00FE28AE" w:rsidP="00B535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03B4CB" w14:textId="27C47F46" w:rsidR="00667166" w:rsidRPr="00C75D36" w:rsidRDefault="00667166" w:rsidP="00C75D3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75D36">
              <w:rPr>
                <w:rFonts w:ascii="Arial" w:hAnsi="Arial" w:cs="Arial"/>
                <w:b/>
                <w:sz w:val="20"/>
                <w:szCs w:val="20"/>
              </w:rPr>
              <w:t>Focus on issues relevant to New Zealand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ACB58E9" w14:textId="77777777" w:rsidR="00667166" w:rsidRDefault="00667166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55B6CD" w14:textId="77777777" w:rsidR="00F64536" w:rsidRDefault="00F64536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7F91AE" w14:textId="77777777" w:rsidR="00451455" w:rsidRDefault="00451455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5D114C" w14:textId="7C67ABB8" w:rsidR="00667166" w:rsidRPr="00C75D36" w:rsidRDefault="00667166" w:rsidP="00C75D3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75D36">
              <w:rPr>
                <w:rFonts w:ascii="Arial" w:hAnsi="Arial" w:cs="Arial"/>
                <w:b/>
                <w:sz w:val="20"/>
                <w:szCs w:val="20"/>
              </w:rPr>
              <w:t xml:space="preserve">Work collaboratively with other agencies, including Veterans’ Affairs and the </w:t>
            </w:r>
            <w:r w:rsidR="00F6453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75D36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>DF</w:t>
            </w:r>
            <w:r w:rsidRPr="00C75D36">
              <w:rPr>
                <w:rFonts w:ascii="Arial" w:hAnsi="Arial" w:cs="Arial"/>
                <w:b/>
                <w:sz w:val="20"/>
                <w:szCs w:val="20"/>
              </w:rPr>
              <w:t>, to help ensure the relevance of research, optimise research design, leverage funding, and maximise the benefit for veterans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904A01E" w14:textId="77777777" w:rsidR="00451455" w:rsidRDefault="00451455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52CA8A" w14:textId="77777777" w:rsidR="00F64536" w:rsidRDefault="00F64536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2FC054" w14:textId="77777777" w:rsidR="00667166" w:rsidRDefault="00667166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B18B13" w14:textId="5099ED5C" w:rsidR="00667166" w:rsidRPr="00947B4A" w:rsidRDefault="00667166" w:rsidP="00947B4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47B4A">
              <w:rPr>
                <w:rFonts w:ascii="Arial" w:hAnsi="Arial" w:cs="Arial"/>
                <w:b/>
                <w:sz w:val="20"/>
                <w:szCs w:val="20"/>
              </w:rPr>
              <w:t>Build on existing research infrastructure and capability, including the Statistics NZ Integrated Data Infrastructure (IDI)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F6D3051" w14:textId="77777777" w:rsidR="00667166" w:rsidRDefault="00667166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279B3A" w14:textId="77777777" w:rsidR="00451455" w:rsidRDefault="00451455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7AC646" w14:textId="77777777" w:rsidR="00451455" w:rsidRDefault="00451455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620F44" w14:textId="55009C49" w:rsidR="00667166" w:rsidRPr="004C58E0" w:rsidRDefault="00C35A6C" w:rsidP="00947B4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C58E0">
              <w:rPr>
                <w:rFonts w:ascii="Arial" w:hAnsi="Arial" w:cs="Arial"/>
                <w:b/>
                <w:sz w:val="20"/>
                <w:szCs w:val="20"/>
              </w:rPr>
              <w:t>Align with the principles set out in the New Zealand Health Research Strategy 2017</w:t>
            </w:r>
            <w:r w:rsidRPr="004C58E0">
              <w:rPr>
                <w:rFonts w:ascii="Arial" w:hAnsi="Arial" w:cs="Arial"/>
                <w:b/>
                <w:sz w:val="20"/>
                <w:szCs w:val="20"/>
              </w:rPr>
              <w:softHyphen/>
              <w:t>–2027</w:t>
            </w:r>
          </w:p>
          <w:p w14:paraId="77F06FE7" w14:textId="77777777" w:rsidR="00667166" w:rsidRDefault="00667166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E0D16C" w14:textId="77777777" w:rsidR="00F64536" w:rsidRDefault="00F64536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F14A76" w14:textId="77777777" w:rsidR="00451455" w:rsidRDefault="00451455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B91272" w14:textId="77777777" w:rsidR="00667166" w:rsidRPr="00947B4A" w:rsidRDefault="00667166" w:rsidP="00947B4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47B4A">
              <w:rPr>
                <w:rFonts w:ascii="Arial" w:hAnsi="Arial" w:cs="Arial"/>
                <w:b/>
                <w:sz w:val="20"/>
                <w:szCs w:val="20"/>
              </w:rPr>
              <w:t>Compliance with Government procurement guidelines will be a paramount consideration when making investment decisions</w:t>
            </w:r>
          </w:p>
          <w:p w14:paraId="5E01E6B4" w14:textId="77777777" w:rsidR="00667166" w:rsidRDefault="00667166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71BF2F" w14:textId="77777777" w:rsidR="0047100A" w:rsidRDefault="0047100A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D622BB" w14:textId="77777777" w:rsidR="007045AB" w:rsidRDefault="007045AB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718DF3" w14:textId="77777777" w:rsidR="00FE28AE" w:rsidRDefault="00FE28AE">
      <w:r>
        <w:br w:type="page"/>
      </w:r>
    </w:p>
    <w:tbl>
      <w:tblPr>
        <w:tblStyle w:val="TableGrid"/>
        <w:tblW w:w="10475" w:type="dxa"/>
        <w:tblInd w:w="-601" w:type="dxa"/>
        <w:tblLook w:val="04A0" w:firstRow="1" w:lastRow="0" w:firstColumn="1" w:lastColumn="0" w:noHBand="0" w:noVBand="1"/>
      </w:tblPr>
      <w:tblGrid>
        <w:gridCol w:w="10475"/>
      </w:tblGrid>
      <w:tr w:rsidR="00667166" w:rsidRPr="008742B3" w14:paraId="09145BFB" w14:textId="77777777" w:rsidTr="00C35A6C">
        <w:trPr>
          <w:trHeight w:val="146"/>
        </w:trPr>
        <w:tc>
          <w:tcPr>
            <w:tcW w:w="10475" w:type="dxa"/>
            <w:shd w:val="clear" w:color="auto" w:fill="92D050"/>
          </w:tcPr>
          <w:p w14:paraId="57E50C43" w14:textId="68A7ABAA" w:rsidR="00667166" w:rsidRPr="0098342A" w:rsidRDefault="00667166" w:rsidP="00C35A6C">
            <w:pPr>
              <w:pStyle w:val="ListParagraph"/>
              <w:numPr>
                <w:ilvl w:val="0"/>
                <w:numId w:val="27"/>
              </w:numPr>
              <w:ind w:left="460" w:hanging="426"/>
              <w:rPr>
                <w:rFonts w:ascii="Arial" w:hAnsi="Arial" w:cs="Arial"/>
                <w:b/>
                <w:sz w:val="28"/>
                <w:szCs w:val="28"/>
              </w:rPr>
            </w:pPr>
            <w:r w:rsidRPr="0098342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Research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design and methodology  </w:t>
            </w:r>
            <w:r w:rsidRPr="005F112C">
              <w:rPr>
                <w:rFonts w:ascii="Arial" w:hAnsi="Arial" w:cs="Arial"/>
                <w:i/>
                <w:sz w:val="20"/>
                <w:szCs w:val="20"/>
              </w:rPr>
              <w:t>(3 p</w:t>
            </w:r>
            <w:r w:rsidR="00C35A6C">
              <w:rPr>
                <w:rFonts w:ascii="Arial" w:hAnsi="Arial" w:cs="Arial"/>
                <w:i/>
                <w:sz w:val="20"/>
                <w:szCs w:val="20"/>
              </w:rPr>
              <w:t>ages</w:t>
            </w:r>
            <w:r w:rsidRPr="005F112C">
              <w:rPr>
                <w:rFonts w:ascii="Arial" w:hAnsi="Arial" w:cs="Arial"/>
                <w:i/>
                <w:sz w:val="20"/>
                <w:szCs w:val="20"/>
              </w:rPr>
              <w:t xml:space="preserve"> max)</w:t>
            </w:r>
          </w:p>
        </w:tc>
      </w:tr>
      <w:tr w:rsidR="00667166" w:rsidRPr="008742B3" w14:paraId="48730318" w14:textId="77777777" w:rsidTr="00C35A6C">
        <w:trPr>
          <w:trHeight w:val="146"/>
        </w:trPr>
        <w:tc>
          <w:tcPr>
            <w:tcW w:w="10475" w:type="dxa"/>
            <w:shd w:val="clear" w:color="auto" w:fill="D9D9D9" w:themeFill="background1" w:themeFillShade="D9"/>
          </w:tcPr>
          <w:p w14:paraId="1DF12DB4" w14:textId="77777777" w:rsidR="00667166" w:rsidRPr="008742B3" w:rsidRDefault="00667166" w:rsidP="008742B3">
            <w:pPr>
              <w:pStyle w:val="ListParagraph"/>
              <w:ind w:left="108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67166" w14:paraId="027A5C6E" w14:textId="77777777" w:rsidTr="00C35A6C">
        <w:trPr>
          <w:trHeight w:val="146"/>
        </w:trPr>
        <w:tc>
          <w:tcPr>
            <w:tcW w:w="10475" w:type="dxa"/>
            <w:shd w:val="clear" w:color="auto" w:fill="FFFF00"/>
          </w:tcPr>
          <w:p w14:paraId="6D196667" w14:textId="5A237B5D" w:rsidR="00667166" w:rsidRPr="001B6BCF" w:rsidRDefault="00667166" w:rsidP="001B6BC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Design and methodology </w:t>
            </w:r>
          </w:p>
        </w:tc>
      </w:tr>
      <w:tr w:rsidR="00667166" w14:paraId="1CD2DE29" w14:textId="77777777" w:rsidTr="00C35A6C">
        <w:trPr>
          <w:trHeight w:val="146"/>
        </w:trPr>
        <w:tc>
          <w:tcPr>
            <w:tcW w:w="10475" w:type="dxa"/>
            <w:shd w:val="clear" w:color="auto" w:fill="auto"/>
          </w:tcPr>
          <w:p w14:paraId="2B38A7BA" w14:textId="77777777" w:rsidR="00667166" w:rsidRDefault="00667166" w:rsidP="00F87D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363E52" w14:textId="77777777" w:rsidR="00FE28AE" w:rsidRDefault="00FE28AE" w:rsidP="00F87D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97C0F9" w14:textId="77777777" w:rsidR="00667166" w:rsidRDefault="00667166" w:rsidP="004710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66" w:rsidRPr="001B6BCF" w14:paraId="308D9C42" w14:textId="77777777" w:rsidTr="00C35A6C">
        <w:trPr>
          <w:trHeight w:val="146"/>
        </w:trPr>
        <w:tc>
          <w:tcPr>
            <w:tcW w:w="10475" w:type="dxa"/>
            <w:shd w:val="clear" w:color="auto" w:fill="FFFF00"/>
          </w:tcPr>
          <w:p w14:paraId="60A18C3B" w14:textId="16FC9C81" w:rsidR="00667166" w:rsidRPr="001B6BCF" w:rsidRDefault="00667166" w:rsidP="00947B4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Participants and location(s)</w:t>
            </w:r>
          </w:p>
        </w:tc>
      </w:tr>
      <w:tr w:rsidR="00667166" w14:paraId="1F3B5977" w14:textId="77777777" w:rsidTr="00C35A6C">
        <w:trPr>
          <w:trHeight w:val="146"/>
        </w:trPr>
        <w:tc>
          <w:tcPr>
            <w:tcW w:w="10475" w:type="dxa"/>
            <w:shd w:val="clear" w:color="auto" w:fill="auto"/>
          </w:tcPr>
          <w:p w14:paraId="43B06E3D" w14:textId="77777777" w:rsidR="00667166" w:rsidRDefault="00667166" w:rsidP="00F87D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0192ED" w14:textId="77777777" w:rsidR="00FE28AE" w:rsidRDefault="00FE28AE" w:rsidP="00F87D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EE54E3" w14:textId="77777777" w:rsidR="00667166" w:rsidRDefault="00667166" w:rsidP="004710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66" w:rsidRPr="001B6BCF" w14:paraId="3CC58305" w14:textId="77777777" w:rsidTr="00C35A6C">
        <w:trPr>
          <w:trHeight w:val="146"/>
        </w:trPr>
        <w:tc>
          <w:tcPr>
            <w:tcW w:w="10475" w:type="dxa"/>
            <w:shd w:val="clear" w:color="auto" w:fill="FFFF00"/>
          </w:tcPr>
          <w:p w14:paraId="42E3EB45" w14:textId="2E97B91A" w:rsidR="00667166" w:rsidRPr="001B6BCF" w:rsidRDefault="00667166" w:rsidP="00947B4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Data collection, analysis, and management  </w:t>
            </w:r>
          </w:p>
        </w:tc>
      </w:tr>
      <w:tr w:rsidR="00667166" w14:paraId="64732DA9" w14:textId="77777777" w:rsidTr="00C35A6C">
        <w:trPr>
          <w:trHeight w:val="146"/>
        </w:trPr>
        <w:tc>
          <w:tcPr>
            <w:tcW w:w="10475" w:type="dxa"/>
            <w:shd w:val="clear" w:color="auto" w:fill="auto"/>
          </w:tcPr>
          <w:p w14:paraId="0E7D9389" w14:textId="77777777" w:rsidR="00667166" w:rsidRDefault="00667166" w:rsidP="0047100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6E5E59" w14:textId="77777777" w:rsidR="0047100A" w:rsidRDefault="0047100A" w:rsidP="0047100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F433C6" w14:textId="77777777" w:rsidR="00FE28AE" w:rsidRDefault="00FE28AE" w:rsidP="004710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66" w:rsidRPr="001B6BCF" w14:paraId="1F519A8E" w14:textId="77777777" w:rsidTr="00C35A6C">
        <w:trPr>
          <w:trHeight w:val="146"/>
        </w:trPr>
        <w:tc>
          <w:tcPr>
            <w:tcW w:w="10475" w:type="dxa"/>
            <w:shd w:val="clear" w:color="auto" w:fill="FFFF00"/>
          </w:tcPr>
          <w:p w14:paraId="31AB9A77" w14:textId="77777777" w:rsidR="00667166" w:rsidRPr="001B6BCF" w:rsidRDefault="00667166" w:rsidP="001B6BC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Quality assurance</w:t>
            </w:r>
          </w:p>
        </w:tc>
      </w:tr>
      <w:tr w:rsidR="00667166" w14:paraId="18D253CB" w14:textId="77777777" w:rsidTr="00C35A6C">
        <w:trPr>
          <w:trHeight w:val="146"/>
        </w:trPr>
        <w:tc>
          <w:tcPr>
            <w:tcW w:w="10475" w:type="dxa"/>
            <w:shd w:val="clear" w:color="auto" w:fill="auto"/>
          </w:tcPr>
          <w:p w14:paraId="18A2EC77" w14:textId="77777777" w:rsidR="00667166" w:rsidRDefault="00667166" w:rsidP="00F87D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26446A" w14:textId="77777777" w:rsidR="00FE28AE" w:rsidRDefault="00FE28AE" w:rsidP="00F87D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B664E" w14:textId="77777777" w:rsidR="00FE28AE" w:rsidRDefault="00FE28AE" w:rsidP="00F87D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30A956" w14:textId="77777777" w:rsidR="00FE28AE" w:rsidRDefault="00FE28AE" w:rsidP="00F87D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27C58C" w14:textId="77777777" w:rsidR="00667166" w:rsidRDefault="00667166" w:rsidP="00F87D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166" w:rsidRPr="008742B3" w14:paraId="13EBB18D" w14:textId="77777777" w:rsidTr="00C35A6C">
        <w:trPr>
          <w:trHeight w:val="146"/>
        </w:trPr>
        <w:tc>
          <w:tcPr>
            <w:tcW w:w="10475" w:type="dxa"/>
            <w:shd w:val="clear" w:color="auto" w:fill="92D050"/>
          </w:tcPr>
          <w:p w14:paraId="201E3B08" w14:textId="14C63B58" w:rsidR="00667166" w:rsidRDefault="00667166" w:rsidP="008742B3">
            <w:pPr>
              <w:pStyle w:val="ListParagraph"/>
              <w:numPr>
                <w:ilvl w:val="0"/>
                <w:numId w:val="27"/>
              </w:numPr>
              <w:ind w:left="460" w:hanging="42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Publication and dissemination plan </w:t>
            </w:r>
          </w:p>
          <w:p w14:paraId="57E5549B" w14:textId="663653C4" w:rsidR="00667166" w:rsidRPr="005F112C" w:rsidRDefault="00667166" w:rsidP="00E233E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112C">
              <w:rPr>
                <w:rFonts w:ascii="Arial" w:hAnsi="Arial" w:cs="Arial"/>
                <w:i/>
                <w:sz w:val="20"/>
                <w:szCs w:val="20"/>
              </w:rPr>
              <w:t>Outline your dissemination plan, including publications, activities and any events and their expected delivery dates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667166" w14:paraId="032F1B9B" w14:textId="77777777" w:rsidTr="00C35A6C">
        <w:trPr>
          <w:trHeight w:val="146"/>
        </w:trPr>
        <w:tc>
          <w:tcPr>
            <w:tcW w:w="10475" w:type="dxa"/>
            <w:tcBorders>
              <w:bottom w:val="single" w:sz="4" w:space="0" w:color="auto"/>
            </w:tcBorders>
            <w:shd w:val="clear" w:color="auto" w:fill="auto"/>
          </w:tcPr>
          <w:p w14:paraId="54072FA2" w14:textId="77777777" w:rsidR="00667166" w:rsidRDefault="00667166" w:rsidP="000C30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A001D0" w14:textId="77777777" w:rsidR="00667166" w:rsidRDefault="00667166" w:rsidP="000C30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93991B" w14:textId="77777777" w:rsidR="0047100A" w:rsidRDefault="0047100A" w:rsidP="000C3000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10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"/>
              <w:gridCol w:w="6766"/>
              <w:gridCol w:w="2972"/>
            </w:tblGrid>
            <w:tr w:rsidR="00667166" w:rsidRPr="00042425" w14:paraId="425EA1F1" w14:textId="77777777" w:rsidTr="00E33C5C">
              <w:trPr>
                <w:trHeight w:val="146"/>
              </w:trPr>
              <w:tc>
                <w:tcPr>
                  <w:tcW w:w="482" w:type="dxa"/>
                  <w:shd w:val="clear" w:color="auto" w:fill="D9D9D9" w:themeFill="background1" w:themeFillShade="D9"/>
                </w:tcPr>
                <w:p w14:paraId="3D9FF9CB" w14:textId="77777777" w:rsidR="00667166" w:rsidRPr="00E33C5C" w:rsidRDefault="00667166" w:rsidP="00861E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66" w:type="dxa"/>
                  <w:shd w:val="clear" w:color="auto" w:fill="D9D9D9" w:themeFill="background1" w:themeFillShade="D9"/>
                </w:tcPr>
                <w:p w14:paraId="3D3EB437" w14:textId="2A70DAA0" w:rsidR="00667166" w:rsidRPr="00E33C5C" w:rsidRDefault="00667166" w:rsidP="00E33C5C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E33C5C">
                    <w:rPr>
                      <w:rFonts w:ascii="Arial" w:hAnsi="Arial" w:cs="Arial"/>
                      <w:b/>
                      <w:szCs w:val="24"/>
                    </w:rPr>
                    <w:t>Outputs/Events</w:t>
                  </w:r>
                </w:p>
              </w:tc>
              <w:tc>
                <w:tcPr>
                  <w:tcW w:w="2972" w:type="dxa"/>
                  <w:shd w:val="clear" w:color="auto" w:fill="D9D9D9" w:themeFill="background1" w:themeFillShade="D9"/>
                </w:tcPr>
                <w:p w14:paraId="29948929" w14:textId="4A1182B6" w:rsidR="00667166" w:rsidRPr="00E33C5C" w:rsidRDefault="00667166" w:rsidP="005B2EC4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E33C5C">
                    <w:rPr>
                      <w:rFonts w:ascii="Arial" w:hAnsi="Arial" w:cs="Arial"/>
                      <w:b/>
                      <w:szCs w:val="24"/>
                    </w:rPr>
                    <w:t>Date (expected)</w:t>
                  </w:r>
                </w:p>
              </w:tc>
            </w:tr>
            <w:tr w:rsidR="00667166" w:rsidRPr="003C5F55" w14:paraId="389753C4" w14:textId="77777777" w:rsidTr="00E33C5C">
              <w:trPr>
                <w:trHeight w:val="146"/>
              </w:trPr>
              <w:tc>
                <w:tcPr>
                  <w:tcW w:w="482" w:type="dxa"/>
                  <w:shd w:val="clear" w:color="auto" w:fill="D9D9D9"/>
                </w:tcPr>
                <w:p w14:paraId="43776F4B" w14:textId="77777777" w:rsidR="00667166" w:rsidRPr="00E33C5C" w:rsidRDefault="00667166" w:rsidP="00861E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33C5C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6766" w:type="dxa"/>
                </w:tcPr>
                <w:p w14:paraId="57F57ACB" w14:textId="77777777" w:rsidR="00667166" w:rsidRPr="00E33C5C" w:rsidRDefault="00667166" w:rsidP="00861EE3">
                  <w:pPr>
                    <w:rPr>
                      <w:rFonts w:ascii="Arial" w:hAnsi="Arial" w:cs="Arial"/>
                      <w:szCs w:val="24"/>
                    </w:rPr>
                  </w:pPr>
                  <w:r w:rsidRPr="00E33C5C">
                    <w:rPr>
                      <w:rFonts w:ascii="Arial" w:hAnsi="Arial" w:cs="Arial"/>
                      <w:szCs w:val="24"/>
                    </w:rPr>
                    <w:t>Delete and type here</w:t>
                  </w:r>
                </w:p>
              </w:tc>
              <w:tc>
                <w:tcPr>
                  <w:tcW w:w="2972" w:type="dxa"/>
                </w:tcPr>
                <w:p w14:paraId="7F74A2D2" w14:textId="77777777" w:rsidR="00667166" w:rsidRPr="00E33C5C" w:rsidRDefault="00667166" w:rsidP="00861EE3">
                  <w:pPr>
                    <w:rPr>
                      <w:rFonts w:ascii="Arial" w:hAnsi="Arial" w:cs="Arial"/>
                      <w:szCs w:val="24"/>
                    </w:rPr>
                  </w:pPr>
                  <w:r w:rsidRPr="00E33C5C">
                    <w:rPr>
                      <w:rFonts w:ascii="Arial" w:hAnsi="Arial" w:cs="Arial"/>
                      <w:szCs w:val="24"/>
                    </w:rPr>
                    <w:t>(DD/YY TO DD/YY)</w:t>
                  </w:r>
                </w:p>
              </w:tc>
            </w:tr>
            <w:tr w:rsidR="00667166" w:rsidRPr="003C5F55" w14:paraId="057DA6D8" w14:textId="77777777" w:rsidTr="00E33C5C">
              <w:trPr>
                <w:trHeight w:val="146"/>
              </w:trPr>
              <w:tc>
                <w:tcPr>
                  <w:tcW w:w="482" w:type="dxa"/>
                  <w:shd w:val="clear" w:color="auto" w:fill="D9D9D9"/>
                </w:tcPr>
                <w:p w14:paraId="20755B40" w14:textId="77777777" w:rsidR="00667166" w:rsidRPr="00E33C5C" w:rsidRDefault="00667166" w:rsidP="00861E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33C5C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6766" w:type="dxa"/>
                </w:tcPr>
                <w:p w14:paraId="513A5FF2" w14:textId="77777777" w:rsidR="00667166" w:rsidRPr="00E33C5C" w:rsidRDefault="00667166" w:rsidP="00861EE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2" w:type="dxa"/>
                </w:tcPr>
                <w:p w14:paraId="477F9B82" w14:textId="77777777" w:rsidR="00667166" w:rsidRPr="00E33C5C" w:rsidRDefault="00667166" w:rsidP="00861EE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67166" w:rsidRPr="003C5F55" w14:paraId="40C9383B" w14:textId="77777777" w:rsidTr="00E33C5C">
              <w:trPr>
                <w:trHeight w:val="146"/>
              </w:trPr>
              <w:tc>
                <w:tcPr>
                  <w:tcW w:w="482" w:type="dxa"/>
                  <w:shd w:val="clear" w:color="auto" w:fill="D9D9D9"/>
                </w:tcPr>
                <w:p w14:paraId="40764D10" w14:textId="77777777" w:rsidR="00667166" w:rsidRPr="00E33C5C" w:rsidRDefault="00667166" w:rsidP="00861E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33C5C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6766" w:type="dxa"/>
                </w:tcPr>
                <w:p w14:paraId="1577392E" w14:textId="77777777" w:rsidR="00667166" w:rsidRPr="00E33C5C" w:rsidRDefault="00667166" w:rsidP="00861EE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2" w:type="dxa"/>
                </w:tcPr>
                <w:p w14:paraId="19D94F70" w14:textId="77777777" w:rsidR="00667166" w:rsidRPr="00E33C5C" w:rsidRDefault="00667166" w:rsidP="00861EE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67166" w:rsidRPr="003C5F55" w14:paraId="02D398A4" w14:textId="77777777" w:rsidTr="00E33C5C">
              <w:trPr>
                <w:trHeight w:val="146"/>
              </w:trPr>
              <w:tc>
                <w:tcPr>
                  <w:tcW w:w="482" w:type="dxa"/>
                  <w:shd w:val="clear" w:color="auto" w:fill="D9D9D9"/>
                </w:tcPr>
                <w:p w14:paraId="027F0049" w14:textId="77777777" w:rsidR="00667166" w:rsidRPr="00E33C5C" w:rsidRDefault="00667166" w:rsidP="00861E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33C5C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6766" w:type="dxa"/>
                </w:tcPr>
                <w:p w14:paraId="5D3AA39F" w14:textId="77777777" w:rsidR="00667166" w:rsidRPr="00E33C5C" w:rsidRDefault="00667166" w:rsidP="00861EE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2" w:type="dxa"/>
                </w:tcPr>
                <w:p w14:paraId="2DA3DFF5" w14:textId="77777777" w:rsidR="00667166" w:rsidRPr="00E33C5C" w:rsidRDefault="00667166" w:rsidP="00861EE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67166" w:rsidRPr="003C5F55" w14:paraId="6233DDF1" w14:textId="77777777" w:rsidTr="00E33C5C">
              <w:trPr>
                <w:trHeight w:val="146"/>
              </w:trPr>
              <w:tc>
                <w:tcPr>
                  <w:tcW w:w="482" w:type="dxa"/>
                  <w:shd w:val="clear" w:color="auto" w:fill="D9D9D9"/>
                </w:tcPr>
                <w:p w14:paraId="0A938EDE" w14:textId="77777777" w:rsidR="00667166" w:rsidRPr="00E33C5C" w:rsidRDefault="00667166" w:rsidP="00861E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33C5C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6766" w:type="dxa"/>
                </w:tcPr>
                <w:p w14:paraId="59DC9279" w14:textId="77777777" w:rsidR="00667166" w:rsidRPr="00E33C5C" w:rsidRDefault="00667166" w:rsidP="00861EE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2" w:type="dxa"/>
                </w:tcPr>
                <w:p w14:paraId="7DEC02C9" w14:textId="77777777" w:rsidR="00667166" w:rsidRPr="00E33C5C" w:rsidRDefault="00667166" w:rsidP="00861EE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67166" w:rsidRPr="003C5F55" w14:paraId="6CE1F5A0" w14:textId="77777777" w:rsidTr="00E33C5C">
              <w:trPr>
                <w:trHeight w:val="146"/>
              </w:trPr>
              <w:tc>
                <w:tcPr>
                  <w:tcW w:w="482" w:type="dxa"/>
                  <w:shd w:val="clear" w:color="auto" w:fill="D9D9D9"/>
                </w:tcPr>
                <w:p w14:paraId="7AD64961" w14:textId="77777777" w:rsidR="00667166" w:rsidRPr="00E33C5C" w:rsidRDefault="00667166" w:rsidP="00861E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66" w:type="dxa"/>
                </w:tcPr>
                <w:p w14:paraId="09C9FE7C" w14:textId="62957F26" w:rsidR="00667166" w:rsidRPr="00E33C5C" w:rsidRDefault="00667166" w:rsidP="005B2E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2" w:type="dxa"/>
                </w:tcPr>
                <w:p w14:paraId="2534926C" w14:textId="77777777" w:rsidR="00667166" w:rsidRPr="00E33C5C" w:rsidRDefault="00667166" w:rsidP="00861EE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EF95F75" w14:textId="77777777" w:rsidR="00667166" w:rsidRPr="00E33C5C" w:rsidRDefault="00667166" w:rsidP="000C3000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  <w:p w14:paraId="7FCFD1C8" w14:textId="2BC18BB8" w:rsidR="00667166" w:rsidRPr="00E33C5C" w:rsidRDefault="00667166" w:rsidP="000C300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E33C5C">
              <w:rPr>
                <w:rFonts w:ascii="Arial" w:hAnsi="Arial" w:cs="Arial"/>
                <w:i/>
                <w:sz w:val="20"/>
                <w:szCs w:val="20"/>
              </w:rPr>
              <w:t>dd more rows as required</w:t>
            </w:r>
          </w:p>
          <w:p w14:paraId="62A8DCE5" w14:textId="77777777" w:rsidR="00C35A6C" w:rsidRDefault="00C35A6C" w:rsidP="004710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0E7619" w14:textId="77777777" w:rsidR="00FE28AE" w:rsidRDefault="00FE28AE">
      <w:r>
        <w:br w:type="page"/>
      </w:r>
    </w:p>
    <w:tbl>
      <w:tblPr>
        <w:tblStyle w:val="TableGrid"/>
        <w:tblW w:w="10475" w:type="dxa"/>
        <w:tblInd w:w="-601" w:type="dxa"/>
        <w:tblLook w:val="04A0" w:firstRow="1" w:lastRow="0" w:firstColumn="1" w:lastColumn="0" w:noHBand="0" w:noVBand="1"/>
      </w:tblPr>
      <w:tblGrid>
        <w:gridCol w:w="10475"/>
      </w:tblGrid>
      <w:tr w:rsidR="00667166" w:rsidRPr="00231CB5" w14:paraId="378DC57D" w14:textId="77777777" w:rsidTr="00C35A6C">
        <w:trPr>
          <w:trHeight w:val="146"/>
        </w:trPr>
        <w:tc>
          <w:tcPr>
            <w:tcW w:w="10475" w:type="dxa"/>
            <w:tcBorders>
              <w:bottom w:val="single" w:sz="4" w:space="0" w:color="auto"/>
            </w:tcBorders>
            <w:shd w:val="clear" w:color="auto" w:fill="92D050"/>
          </w:tcPr>
          <w:p w14:paraId="4142B7B1" w14:textId="365F5A0D" w:rsidR="00667166" w:rsidRPr="0098342A" w:rsidRDefault="00667166" w:rsidP="00E233E9">
            <w:pPr>
              <w:pStyle w:val="ListParagraph"/>
              <w:numPr>
                <w:ilvl w:val="0"/>
                <w:numId w:val="27"/>
              </w:numPr>
              <w:ind w:left="460" w:hanging="42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Ethical issues</w:t>
            </w:r>
          </w:p>
        </w:tc>
      </w:tr>
      <w:tr w:rsidR="00667166" w14:paraId="7D93B295" w14:textId="77777777" w:rsidTr="00C35A6C">
        <w:trPr>
          <w:trHeight w:val="146"/>
        </w:trPr>
        <w:tc>
          <w:tcPr>
            <w:tcW w:w="10475" w:type="dxa"/>
            <w:tcBorders>
              <w:top w:val="single" w:sz="4" w:space="0" w:color="auto"/>
            </w:tcBorders>
            <w:shd w:val="clear" w:color="auto" w:fill="auto"/>
          </w:tcPr>
          <w:p w14:paraId="737D8B07" w14:textId="77777777" w:rsidR="00667166" w:rsidRDefault="00667166" w:rsidP="0047100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DD0A67" w14:textId="77777777" w:rsidR="0047100A" w:rsidRDefault="0047100A" w:rsidP="0047100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66BDFF" w14:textId="77777777" w:rsidR="00FE28AE" w:rsidRDefault="00FE28AE" w:rsidP="004710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W w:w="10545" w:type="dxa"/>
        <w:tblInd w:w="-601" w:type="dxa"/>
        <w:tblLook w:val="04A0" w:firstRow="1" w:lastRow="0" w:firstColumn="1" w:lastColumn="0" w:noHBand="0" w:noVBand="1"/>
      </w:tblPr>
      <w:tblGrid>
        <w:gridCol w:w="3119"/>
        <w:gridCol w:w="2013"/>
        <w:gridCol w:w="594"/>
        <w:gridCol w:w="1729"/>
        <w:gridCol w:w="594"/>
        <w:gridCol w:w="1123"/>
        <w:gridCol w:w="1373"/>
      </w:tblGrid>
      <w:tr w:rsidR="00C35A6C" w:rsidRPr="00C35A6C" w14:paraId="2F40C18F" w14:textId="77777777" w:rsidTr="00C35A6C">
        <w:trPr>
          <w:trHeight w:val="495"/>
        </w:trPr>
        <w:tc>
          <w:tcPr>
            <w:tcW w:w="10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3A0148B" w14:textId="506B1B5C" w:rsidR="00C35A6C" w:rsidRPr="00C35A6C" w:rsidRDefault="00C35A6C" w:rsidP="00C35A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60" w:hanging="42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35A6C">
              <w:rPr>
                <w:rFonts w:ascii="Arial" w:hAnsi="Arial" w:cs="Arial"/>
                <w:b/>
                <w:sz w:val="28"/>
                <w:szCs w:val="28"/>
              </w:rPr>
              <w:t>Funding budget</w:t>
            </w:r>
          </w:p>
        </w:tc>
      </w:tr>
      <w:tr w:rsidR="00231CB5" w:rsidRPr="008728E5" w14:paraId="4D86DECE" w14:textId="77777777" w:rsidTr="00C35A6C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B07319" w14:textId="447A5B0B" w:rsidR="00D17B69" w:rsidRPr="008728E5" w:rsidRDefault="00D17B69" w:rsidP="00231CB5">
            <w:pPr>
              <w:spacing w:after="120"/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3C4F82" w14:textId="77777777" w:rsidR="00D17B69" w:rsidRPr="008728E5" w:rsidRDefault="00D17B69" w:rsidP="00231CB5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b/>
                <w:bCs/>
                <w:sz w:val="20"/>
                <w:lang w:eastAsia="en-NZ"/>
              </w:rPr>
              <w:t>Year 1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C32EBB" w14:textId="77777777" w:rsidR="00D17B69" w:rsidRPr="008728E5" w:rsidRDefault="00D17B69" w:rsidP="00231CB5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b/>
                <w:bCs/>
                <w:sz w:val="20"/>
                <w:lang w:eastAsia="en-NZ"/>
              </w:rPr>
              <w:t>Year 2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E4831F" w14:textId="77777777" w:rsidR="00D17B69" w:rsidRPr="008728E5" w:rsidRDefault="00D17B69" w:rsidP="00231CB5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b/>
                <w:bCs/>
                <w:sz w:val="20"/>
                <w:lang w:eastAsia="en-NZ"/>
              </w:rPr>
              <w:t>Total</w:t>
            </w:r>
          </w:p>
        </w:tc>
      </w:tr>
      <w:tr w:rsidR="00896A62" w:rsidRPr="008728E5" w14:paraId="43E123FA" w14:textId="77777777" w:rsidTr="00C35A6C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1E548F" w14:textId="77777777" w:rsidR="00D17B69" w:rsidRPr="008728E5" w:rsidRDefault="00D17B69" w:rsidP="00231CB5">
            <w:pPr>
              <w:spacing w:after="120"/>
              <w:rPr>
                <w:rFonts w:ascii="Arial" w:hAnsi="Arial" w:cs="Arial"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sz w:val="20"/>
                <w:lang w:eastAsia="en-N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9ED5FB" w14:textId="77777777" w:rsidR="00D17B69" w:rsidRPr="008728E5" w:rsidRDefault="00D17B69" w:rsidP="00231CB5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b/>
                <w:bCs/>
                <w:sz w:val="20"/>
                <w:lang w:eastAsia="en-NZ"/>
              </w:rPr>
              <w:t>Budget $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3C477" w14:textId="77777777" w:rsidR="00D17B69" w:rsidRPr="008728E5" w:rsidRDefault="00D17B69" w:rsidP="00231CB5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b/>
                <w:bCs/>
                <w:sz w:val="20"/>
                <w:lang w:eastAsia="en-NZ"/>
              </w:rPr>
              <w:t>FTE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14F19A" w14:textId="77777777" w:rsidR="00D17B69" w:rsidRPr="008728E5" w:rsidRDefault="00D17B69" w:rsidP="00231CB5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b/>
                <w:bCs/>
                <w:sz w:val="20"/>
                <w:lang w:eastAsia="en-NZ"/>
              </w:rPr>
              <w:t>Budget $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85A21F" w14:textId="77777777" w:rsidR="00D17B69" w:rsidRPr="008728E5" w:rsidRDefault="00D17B69" w:rsidP="00231CB5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b/>
                <w:bCs/>
                <w:sz w:val="20"/>
                <w:lang w:eastAsia="en-NZ"/>
              </w:rPr>
              <w:t>FTE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A95ECB" w14:textId="77777777" w:rsidR="00D17B69" w:rsidRPr="008728E5" w:rsidRDefault="00D17B69" w:rsidP="00231CB5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b/>
                <w:bCs/>
                <w:sz w:val="20"/>
                <w:lang w:eastAsia="en-NZ"/>
              </w:rPr>
              <w:t>Budget $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A6824A" w14:textId="77777777" w:rsidR="00D17B69" w:rsidRPr="008728E5" w:rsidRDefault="00D17B69" w:rsidP="00231CB5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b/>
                <w:bCs/>
                <w:sz w:val="20"/>
                <w:lang w:eastAsia="en-NZ"/>
              </w:rPr>
              <w:t>FTE</w:t>
            </w:r>
          </w:p>
        </w:tc>
      </w:tr>
      <w:tr w:rsidR="00896A62" w:rsidRPr="008728E5" w14:paraId="4B5AF0F8" w14:textId="77777777" w:rsidTr="00C35A6C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2E1885" w14:textId="77777777" w:rsidR="00D17B69" w:rsidRPr="008728E5" w:rsidRDefault="00D17B69" w:rsidP="00160817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b/>
                <w:bCs/>
                <w:sz w:val="20"/>
                <w:lang w:eastAsia="en-NZ"/>
              </w:rPr>
              <w:t>Salaries: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72F9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sz w:val="20"/>
                <w:lang w:eastAsia="en-N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66F7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sz w:val="20"/>
                <w:lang w:eastAsia="en-NZ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CE786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sz w:val="20"/>
                <w:lang w:eastAsia="en-NZ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D8B2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sz w:val="20"/>
                <w:lang w:eastAsia="en-N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F66A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sz w:val="20"/>
                <w:lang w:eastAsia="en-NZ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FA82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sz w:val="20"/>
                <w:lang w:eastAsia="en-NZ"/>
              </w:rPr>
              <w:t> </w:t>
            </w:r>
          </w:p>
        </w:tc>
      </w:tr>
      <w:tr w:rsidR="00231CB5" w:rsidRPr="008728E5" w14:paraId="38A46BB7" w14:textId="77777777" w:rsidTr="00C35A6C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DB2638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sz w:val="20"/>
                <w:lang w:eastAsia="en-NZ"/>
              </w:rPr>
              <w:t>Principal Investigator</w:t>
            </w:r>
            <w:r>
              <w:rPr>
                <w:rFonts w:ascii="Arial" w:hAnsi="Arial" w:cs="Arial"/>
                <w:sz w:val="20"/>
                <w:lang w:eastAsia="en-NZ"/>
              </w:rPr>
              <w:t>/s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62CA0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AE0C0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EB70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0D851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70D8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EB00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</w:tr>
      <w:tr w:rsidR="00231CB5" w:rsidRPr="008728E5" w14:paraId="1D8BC637" w14:textId="77777777" w:rsidTr="00C35A6C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C52A1E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  <w:r>
              <w:rPr>
                <w:rFonts w:ascii="Arial" w:hAnsi="Arial" w:cs="Arial"/>
                <w:sz w:val="20"/>
                <w:lang w:eastAsia="en-NZ"/>
              </w:rPr>
              <w:t>Associate Investigators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D8430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4DD42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132E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19C43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73EF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5724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</w:tr>
      <w:tr w:rsidR="00231CB5" w:rsidRPr="008728E5" w14:paraId="36EC63C8" w14:textId="77777777" w:rsidTr="00C35A6C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3FF710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sz w:val="20"/>
                <w:lang w:eastAsia="en-NZ"/>
              </w:rPr>
              <w:t>Postdoctoral Fellows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5D471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AC4C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5B0C1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AD173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13DA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05B54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</w:tr>
      <w:tr w:rsidR="00231CB5" w:rsidRPr="008728E5" w14:paraId="4A572F00" w14:textId="77777777" w:rsidTr="00C35A6C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BCC753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sz w:val="20"/>
                <w:lang w:eastAsia="en-NZ"/>
              </w:rPr>
              <w:t>Research &amp; Technical Assistants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7828F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885C3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4D34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E82AD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82F4A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213F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</w:tr>
      <w:tr w:rsidR="00231CB5" w:rsidRPr="008728E5" w14:paraId="616076FD" w14:textId="77777777" w:rsidTr="00C35A6C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B2E6EC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sz w:val="20"/>
                <w:lang w:eastAsia="en-NZ"/>
              </w:rPr>
              <w:t>Others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1AFFF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8F53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C13C8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B512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7671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68D1D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</w:tr>
      <w:tr w:rsidR="00231CB5" w:rsidRPr="008728E5" w14:paraId="3AE66E77" w14:textId="77777777" w:rsidTr="00C35A6C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C19F80" w14:textId="77777777" w:rsidR="00D17B69" w:rsidRPr="008728E5" w:rsidRDefault="00D17B69" w:rsidP="00160817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b/>
                <w:bCs/>
                <w:sz w:val="20"/>
                <w:lang w:eastAsia="en-NZ"/>
              </w:rPr>
              <w:t>Total salaries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D84D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E3E8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1FE45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5F62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DC8F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94F5D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</w:tr>
      <w:tr w:rsidR="00231CB5" w:rsidRPr="008728E5" w14:paraId="0C5E286A" w14:textId="77777777" w:rsidTr="00C35A6C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28903E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sz w:val="20"/>
                <w:lang w:eastAsia="en-NZ"/>
              </w:rPr>
              <w:t>Salary related costs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25929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7467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6CA8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4FB0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BC0B9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D2C02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</w:tr>
      <w:tr w:rsidR="00231CB5" w:rsidRPr="008728E5" w14:paraId="7E7E3714" w14:textId="77777777" w:rsidTr="00C35A6C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34127BA" w14:textId="77777777" w:rsidR="00D17B69" w:rsidRPr="008728E5" w:rsidRDefault="00D17B69" w:rsidP="00160817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b/>
                <w:bCs/>
                <w:sz w:val="20"/>
                <w:lang w:eastAsia="en-NZ"/>
              </w:rPr>
              <w:t>Total salaries and related costs (a)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DCD68" w14:textId="77777777" w:rsidR="00D17B69" w:rsidRPr="008728E5" w:rsidRDefault="00D17B69" w:rsidP="00160817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DE985" w14:textId="77777777" w:rsidR="00D17B69" w:rsidRPr="008728E5" w:rsidRDefault="00D17B69" w:rsidP="00160817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46BE2" w14:textId="77777777" w:rsidR="00D17B69" w:rsidRPr="008728E5" w:rsidRDefault="00D17B69" w:rsidP="00160817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8B67" w14:textId="77777777" w:rsidR="00D17B69" w:rsidRPr="008728E5" w:rsidRDefault="00D17B69" w:rsidP="00160817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FC124" w14:textId="77777777" w:rsidR="00D17B69" w:rsidRPr="008728E5" w:rsidRDefault="00D17B69" w:rsidP="00160817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49EF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</w:tr>
      <w:tr w:rsidR="00231CB5" w:rsidRPr="008728E5" w14:paraId="3C73706E" w14:textId="77777777" w:rsidTr="00C35A6C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353558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sz w:val="20"/>
                <w:lang w:eastAsia="en-N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C2113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DA0E8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B74E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EE8B4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122A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FA7C1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</w:tr>
      <w:tr w:rsidR="00231CB5" w:rsidRPr="008728E5" w14:paraId="003C654C" w14:textId="77777777" w:rsidTr="00C35A6C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459829" w14:textId="77777777" w:rsidR="00D17B69" w:rsidRDefault="00D17B69" w:rsidP="00160817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b/>
                <w:bCs/>
                <w:sz w:val="20"/>
                <w:lang w:eastAsia="en-NZ"/>
              </w:rPr>
              <w:t>Indirect costs:</w:t>
            </w:r>
          </w:p>
          <w:p w14:paraId="33ACF338" w14:textId="77777777" w:rsidR="00231CB5" w:rsidRPr="008728E5" w:rsidRDefault="00231CB5" w:rsidP="00160817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B7B39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DEF3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FCE52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E28D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20EFF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602F5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</w:tr>
      <w:tr w:rsidR="00231CB5" w:rsidRPr="008728E5" w14:paraId="04FF22F1" w14:textId="77777777" w:rsidTr="00C35A6C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06C47E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sz w:val="20"/>
                <w:lang w:eastAsia="en-NZ"/>
              </w:rPr>
              <w:t>Overheads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CBE0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617C8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3177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8BF5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F4CB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F1D3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</w:tr>
      <w:tr w:rsidR="00231CB5" w:rsidRPr="008728E5" w14:paraId="507A4F36" w14:textId="77777777" w:rsidTr="00C35A6C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EC319F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sz w:val="20"/>
                <w:lang w:eastAsia="en-N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71D5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E6C0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81C95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48E3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1EE41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DF986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</w:tr>
      <w:tr w:rsidR="00231CB5" w:rsidRPr="008728E5" w14:paraId="504EAD0A" w14:textId="77777777" w:rsidTr="00C35A6C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3DBA08" w14:textId="77777777" w:rsidR="00D17B69" w:rsidRPr="008728E5" w:rsidRDefault="00D17B69" w:rsidP="00160817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b/>
                <w:bCs/>
                <w:sz w:val="20"/>
                <w:lang w:eastAsia="en-NZ"/>
              </w:rPr>
              <w:t>Direct costs: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6C8ED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2E66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D419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4A323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70AC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5318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</w:tr>
      <w:tr w:rsidR="00231CB5" w:rsidRPr="008728E5" w14:paraId="69C70F97" w14:textId="77777777" w:rsidTr="00C35A6C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5132FE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sz w:val="20"/>
                <w:lang w:eastAsia="en-NZ"/>
              </w:rPr>
              <w:t>Expendables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3CB9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C682F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5D140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7FF6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EAFA6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3E63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</w:tr>
      <w:tr w:rsidR="00231CB5" w:rsidRPr="008728E5" w14:paraId="37D39D07" w14:textId="77777777" w:rsidTr="00C35A6C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ADF378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sz w:val="20"/>
                <w:lang w:eastAsia="en-NZ"/>
              </w:rPr>
              <w:t>Equipment depreciation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ED60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7136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0FD7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823F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8E3E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B4D1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</w:tr>
      <w:tr w:rsidR="00231CB5" w:rsidRPr="008728E5" w14:paraId="1ACA30B9" w14:textId="77777777" w:rsidTr="00C35A6C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3BECFC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sz w:val="20"/>
                <w:lang w:eastAsia="en-NZ"/>
              </w:rPr>
              <w:t>Equipment rental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586A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9E52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97207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3FE5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82DB9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F0405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</w:tr>
      <w:tr w:rsidR="00231CB5" w:rsidRPr="008728E5" w14:paraId="63DF3476" w14:textId="77777777" w:rsidTr="00C35A6C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BBFB2D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sz w:val="20"/>
                <w:lang w:eastAsia="en-NZ"/>
              </w:rPr>
              <w:t>Postgraduate student stipends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E29D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55EC6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1C58C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49C0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25EF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4433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</w:tr>
      <w:tr w:rsidR="00231CB5" w:rsidRPr="008728E5" w14:paraId="018A7C06" w14:textId="77777777" w:rsidTr="00C35A6C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EC8E34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sz w:val="20"/>
                <w:lang w:eastAsia="en-NZ"/>
              </w:rPr>
              <w:t>Subcontractors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8139F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6D1C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CDC5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E0669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D01F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51745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</w:tr>
      <w:tr w:rsidR="00231CB5" w:rsidRPr="008728E5" w14:paraId="26B3E831" w14:textId="77777777" w:rsidTr="00C35A6C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C4B05F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sz w:val="20"/>
                <w:lang w:eastAsia="en-NZ"/>
              </w:rPr>
              <w:t>Extraordinary expenditure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FD35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D79D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512A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69BC2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6A12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137A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</w:tr>
      <w:tr w:rsidR="00231CB5" w:rsidRPr="008728E5" w14:paraId="73952829" w14:textId="77777777" w:rsidTr="00C35A6C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DF7478" w14:textId="77777777" w:rsidR="00D17B69" w:rsidRPr="008728E5" w:rsidRDefault="00D17B69" w:rsidP="00160817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b/>
                <w:bCs/>
                <w:sz w:val="20"/>
                <w:lang w:eastAsia="en-NZ"/>
              </w:rPr>
              <w:t>Total other costs (b)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4032D" w14:textId="77777777" w:rsidR="00D17B69" w:rsidRPr="008728E5" w:rsidRDefault="00D17B69" w:rsidP="00160817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A9830" w14:textId="77777777" w:rsidR="00D17B69" w:rsidRPr="008728E5" w:rsidRDefault="00D17B69" w:rsidP="00160817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D1DD0" w14:textId="77777777" w:rsidR="00D17B69" w:rsidRPr="008728E5" w:rsidRDefault="00D17B69" w:rsidP="00160817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8D21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BF94A" w14:textId="77777777" w:rsidR="00D17B69" w:rsidRPr="008728E5" w:rsidRDefault="00D17B69" w:rsidP="00160817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75E9B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</w:tr>
      <w:tr w:rsidR="00231CB5" w:rsidRPr="008728E5" w14:paraId="71789E15" w14:textId="77777777" w:rsidTr="00C35A6C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32B484" w14:textId="77777777" w:rsidR="00D17B69" w:rsidRPr="008728E5" w:rsidRDefault="00D17B69" w:rsidP="00160817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b/>
                <w:bCs/>
                <w:sz w:val="20"/>
                <w:lang w:eastAsia="en-NZ"/>
              </w:rPr>
              <w:lastRenderedPageBreak/>
              <w:t>Subtotal (a + b)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3FD1B" w14:textId="77777777" w:rsidR="00D17B69" w:rsidRPr="008728E5" w:rsidRDefault="00D17B69" w:rsidP="00160817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19D6B" w14:textId="77777777" w:rsidR="00D17B69" w:rsidRPr="008728E5" w:rsidRDefault="00D17B69" w:rsidP="00160817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FCF3" w14:textId="77777777" w:rsidR="00D17B69" w:rsidRPr="008728E5" w:rsidRDefault="00D17B69" w:rsidP="00160817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4A76E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06CB" w14:textId="77777777" w:rsidR="00D17B69" w:rsidRPr="008728E5" w:rsidRDefault="00D17B69" w:rsidP="00160817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7FCC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</w:tr>
      <w:tr w:rsidR="00231CB5" w:rsidRPr="008728E5" w14:paraId="25B8836F" w14:textId="77777777" w:rsidTr="00C35A6C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5577E7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  <w:r w:rsidRPr="008728E5">
              <w:rPr>
                <w:rFonts w:ascii="Arial" w:hAnsi="Arial" w:cs="Arial"/>
                <w:sz w:val="20"/>
                <w:lang w:eastAsia="en-NZ"/>
              </w:rPr>
              <w:t xml:space="preserve">GST at </w:t>
            </w:r>
            <w:r>
              <w:rPr>
                <w:rFonts w:ascii="Arial" w:hAnsi="Arial" w:cs="Arial"/>
                <w:sz w:val="20"/>
                <w:lang w:eastAsia="en-NZ"/>
              </w:rPr>
              <w:t>15</w:t>
            </w:r>
            <w:r w:rsidRPr="008728E5">
              <w:rPr>
                <w:rFonts w:ascii="Arial" w:hAnsi="Arial" w:cs="Arial"/>
                <w:sz w:val="20"/>
                <w:lang w:eastAsia="en-NZ"/>
              </w:rPr>
              <w:t>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59E86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F7110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72B8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B2B7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0753" w14:textId="77777777" w:rsidR="00D17B69" w:rsidRPr="008728E5" w:rsidRDefault="00D17B69" w:rsidP="00160817">
            <w:pPr>
              <w:rPr>
                <w:rFonts w:ascii="Arial" w:hAnsi="Arial" w:cs="Arial"/>
                <w:sz w:val="20"/>
                <w:lang w:eastAsia="en-N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0C3E9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sz w:val="20"/>
                <w:lang w:eastAsia="en-NZ"/>
              </w:rPr>
            </w:pPr>
          </w:p>
        </w:tc>
      </w:tr>
      <w:tr w:rsidR="00231CB5" w:rsidRPr="008728E5" w14:paraId="6FF5084E" w14:textId="77777777" w:rsidTr="00C35A6C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296FF3C" w14:textId="4CEC5F39" w:rsidR="00D17B69" w:rsidRPr="008728E5" w:rsidRDefault="00D17B69" w:rsidP="00C35A6C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NZ"/>
              </w:rPr>
              <w:t>G</w:t>
            </w:r>
            <w:r w:rsidR="00C35A6C">
              <w:rPr>
                <w:rFonts w:ascii="Arial" w:hAnsi="Arial" w:cs="Arial"/>
                <w:b/>
                <w:bCs/>
                <w:sz w:val="20"/>
                <w:lang w:eastAsia="en-NZ"/>
              </w:rPr>
              <w:t>RAND TOTAL</w:t>
            </w:r>
            <w:r>
              <w:rPr>
                <w:rFonts w:ascii="Arial" w:hAnsi="Arial" w:cs="Arial"/>
                <w:b/>
                <w:bCs/>
                <w:sz w:val="20"/>
                <w:lang w:eastAsia="en-NZ"/>
              </w:rPr>
              <w:t xml:space="preserve"> 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CA6654" w14:textId="77777777" w:rsidR="00D17B69" w:rsidRPr="008728E5" w:rsidRDefault="00D17B69" w:rsidP="00160817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C493F0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b/>
                <w:bCs/>
                <w:sz w:val="20"/>
                <w:lang w:eastAsia="en-N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06C157C" w14:textId="77777777" w:rsidR="00D17B69" w:rsidRPr="008728E5" w:rsidRDefault="00D17B69" w:rsidP="00160817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8111D6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b/>
                <w:bCs/>
                <w:sz w:val="20"/>
                <w:lang w:eastAsia="en-N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9605C7" w14:textId="77777777" w:rsidR="00D17B69" w:rsidRPr="008728E5" w:rsidRDefault="00D17B69" w:rsidP="00160817">
            <w:pPr>
              <w:rPr>
                <w:rFonts w:ascii="Arial" w:hAnsi="Arial" w:cs="Arial"/>
                <w:b/>
                <w:bCs/>
                <w:sz w:val="20"/>
                <w:lang w:eastAsia="en-N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685E42" w14:textId="77777777" w:rsidR="00D17B69" w:rsidRPr="008728E5" w:rsidRDefault="00D17B69" w:rsidP="00160817">
            <w:pPr>
              <w:jc w:val="right"/>
              <w:rPr>
                <w:rFonts w:ascii="Arial" w:hAnsi="Arial" w:cs="Arial"/>
                <w:b/>
                <w:bCs/>
                <w:sz w:val="20"/>
                <w:lang w:eastAsia="en-NZ"/>
              </w:rPr>
            </w:pPr>
          </w:p>
        </w:tc>
      </w:tr>
    </w:tbl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EF10CE" w:rsidRPr="00896A62" w14:paraId="538F8909" w14:textId="77777777" w:rsidTr="00E33C5C">
        <w:tc>
          <w:tcPr>
            <w:tcW w:w="10490" w:type="dxa"/>
            <w:shd w:val="clear" w:color="auto" w:fill="92D050"/>
          </w:tcPr>
          <w:p w14:paraId="5688A785" w14:textId="2BD9170A" w:rsidR="00EF10CE" w:rsidRPr="00896A62" w:rsidRDefault="00231CB5" w:rsidP="00231CB5">
            <w:pPr>
              <w:pStyle w:val="ListParagraph"/>
              <w:numPr>
                <w:ilvl w:val="0"/>
                <w:numId w:val="27"/>
              </w:numPr>
              <w:ind w:left="460" w:hanging="42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F10CE" w:rsidRPr="00EF10CE">
              <w:rPr>
                <w:rFonts w:ascii="Arial" w:hAnsi="Arial" w:cs="Arial"/>
                <w:b/>
                <w:sz w:val="28"/>
                <w:szCs w:val="28"/>
              </w:rPr>
              <w:t xml:space="preserve">Budget </w:t>
            </w:r>
            <w:r w:rsidR="00896A62">
              <w:rPr>
                <w:rFonts w:ascii="Arial" w:hAnsi="Arial" w:cs="Arial"/>
                <w:b/>
                <w:sz w:val="28"/>
                <w:szCs w:val="28"/>
              </w:rPr>
              <w:t>j</w:t>
            </w:r>
            <w:r w:rsidR="00EF10CE" w:rsidRPr="00EF10CE">
              <w:rPr>
                <w:rFonts w:ascii="Arial" w:hAnsi="Arial" w:cs="Arial"/>
                <w:b/>
                <w:sz w:val="28"/>
                <w:szCs w:val="28"/>
              </w:rPr>
              <w:t>ustification</w:t>
            </w:r>
            <w:r w:rsidR="00EF10CE" w:rsidRPr="00C80EA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F10CE" w:rsidRPr="00C80EAC" w14:paraId="340B740C" w14:textId="77777777" w:rsidTr="00E33C5C">
        <w:tc>
          <w:tcPr>
            <w:tcW w:w="10490" w:type="dxa"/>
          </w:tcPr>
          <w:p w14:paraId="6FF3B2C7" w14:textId="77777777" w:rsidR="00EF10CE" w:rsidRDefault="00EF10CE" w:rsidP="0047100A">
            <w:pPr>
              <w:pStyle w:val="ListParagraph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E4FA2C" w14:textId="77777777" w:rsidR="00FE28AE" w:rsidRDefault="00FE28AE" w:rsidP="0047100A">
            <w:pPr>
              <w:pStyle w:val="ListParagraph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BC18AC" w14:textId="77777777" w:rsidR="0047100A" w:rsidRPr="00C80EAC" w:rsidRDefault="0047100A" w:rsidP="0047100A">
            <w:pPr>
              <w:pStyle w:val="ListParagraph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456E481" w14:textId="77777777" w:rsidR="00FE28AE" w:rsidRDefault="00FE28AE">
      <w:r>
        <w:br w:type="page"/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5C6D4B" w:rsidRPr="00231CB5" w14:paraId="429F925A" w14:textId="77777777" w:rsidTr="00E33C5C">
        <w:tc>
          <w:tcPr>
            <w:tcW w:w="10490" w:type="dxa"/>
            <w:shd w:val="clear" w:color="auto" w:fill="92D050"/>
          </w:tcPr>
          <w:p w14:paraId="06F088BD" w14:textId="00017E4C" w:rsidR="00F35E9F" w:rsidRPr="00F35E9F" w:rsidRDefault="00F07C95" w:rsidP="00231CB5">
            <w:pPr>
              <w:pStyle w:val="ListParagraph"/>
              <w:numPr>
                <w:ilvl w:val="0"/>
                <w:numId w:val="27"/>
              </w:numPr>
              <w:ind w:left="460" w:hanging="42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Host </w:t>
            </w:r>
            <w:r w:rsidR="00F35E9F">
              <w:rPr>
                <w:rFonts w:ascii="Arial" w:hAnsi="Arial" w:cs="Arial"/>
                <w:b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eclaration and </w:t>
            </w:r>
            <w:r w:rsidR="00F35E9F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ignatures</w:t>
            </w:r>
            <w:r w:rsidRPr="00231CB5" w:rsidDel="00F07C9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CF9D3C6" w14:textId="339B14D8" w:rsidR="005C6D4B" w:rsidRPr="005F112C" w:rsidRDefault="004B026C" w:rsidP="00231CB5">
            <w:pPr>
              <w:pStyle w:val="ListParagraph"/>
              <w:ind w:left="4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0B5B13" w:rsidRPr="005F112C">
              <w:rPr>
                <w:rFonts w:ascii="Arial" w:hAnsi="Arial" w:cs="Arial"/>
                <w:i/>
                <w:sz w:val="20"/>
                <w:szCs w:val="20"/>
              </w:rPr>
              <w:t xml:space="preserve">igned by </w:t>
            </w:r>
            <w:r w:rsidR="00D17B69" w:rsidRPr="005F112C">
              <w:rPr>
                <w:rFonts w:ascii="Arial" w:hAnsi="Arial" w:cs="Arial"/>
                <w:i/>
                <w:sz w:val="20"/>
                <w:szCs w:val="20"/>
              </w:rPr>
              <w:t xml:space="preserve">duly authorised signatory on behalf of the host </w:t>
            </w:r>
            <w:r w:rsidR="000B5B13" w:rsidRPr="005F112C">
              <w:rPr>
                <w:rFonts w:ascii="Arial" w:hAnsi="Arial" w:cs="Arial"/>
                <w:i/>
                <w:sz w:val="20"/>
                <w:szCs w:val="20"/>
              </w:rPr>
              <w:t>organisation</w:t>
            </w:r>
          </w:p>
          <w:p w14:paraId="6F02345C" w14:textId="54BA7388" w:rsidR="00231CB5" w:rsidRPr="004A7B63" w:rsidRDefault="00231CB5" w:rsidP="00231CB5">
            <w:pPr>
              <w:pStyle w:val="ListParagraph"/>
              <w:ind w:left="460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5C6D4B" w14:paraId="04F84CED" w14:textId="77777777" w:rsidTr="00E33C5C">
        <w:tc>
          <w:tcPr>
            <w:tcW w:w="10490" w:type="dxa"/>
          </w:tcPr>
          <w:p w14:paraId="1FAFC366" w14:textId="77777777" w:rsidR="00E33C5C" w:rsidRDefault="00E33C5C" w:rsidP="00F35E9F">
            <w:pPr>
              <w:tabs>
                <w:tab w:val="left" w:pos="1935"/>
              </w:tabs>
              <w:rPr>
                <w:rFonts w:ascii="Arial" w:hAnsi="Arial" w:cs="Arial"/>
                <w:b/>
              </w:rPr>
            </w:pPr>
          </w:p>
          <w:p w14:paraId="46E718E8" w14:textId="6D2096C0" w:rsidR="00F07C95" w:rsidRPr="005F112C" w:rsidRDefault="00F07C95" w:rsidP="00F35E9F">
            <w:pPr>
              <w:tabs>
                <w:tab w:val="left" w:pos="19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F112C">
              <w:rPr>
                <w:rFonts w:ascii="Arial" w:hAnsi="Arial" w:cs="Arial"/>
                <w:b/>
                <w:sz w:val="24"/>
                <w:szCs w:val="24"/>
              </w:rPr>
              <w:t>Principal investigator/s (First Named) declaration</w:t>
            </w:r>
          </w:p>
          <w:p w14:paraId="2AB35CB7" w14:textId="77777777" w:rsidR="00F07C95" w:rsidRPr="003C5F55" w:rsidRDefault="00F07C95" w:rsidP="00F07C95">
            <w:pPr>
              <w:tabs>
                <w:tab w:val="left" w:pos="1935"/>
              </w:tabs>
              <w:rPr>
                <w:rFonts w:ascii="Arial" w:hAnsi="Arial" w:cs="Arial"/>
                <w:b/>
              </w:rPr>
            </w:pPr>
          </w:p>
          <w:p w14:paraId="3DF8A98E" w14:textId="77777777" w:rsidR="00F07C95" w:rsidRPr="003C5F55" w:rsidRDefault="00F07C95" w:rsidP="00F07C95">
            <w:pPr>
              <w:tabs>
                <w:tab w:val="left" w:pos="1935"/>
              </w:tabs>
              <w:rPr>
                <w:rFonts w:ascii="Arial" w:hAnsi="Arial" w:cs="Arial"/>
              </w:rPr>
            </w:pPr>
            <w:r w:rsidRPr="003C5F55">
              <w:rPr>
                <w:rFonts w:ascii="Arial" w:hAnsi="Arial" w:cs="Arial"/>
              </w:rPr>
              <w:t>I declare that the details provided in this proposal are true and correct.</w:t>
            </w:r>
          </w:p>
          <w:p w14:paraId="078D7499" w14:textId="77777777" w:rsidR="00F07C95" w:rsidRPr="003C5F55" w:rsidRDefault="00F07C95" w:rsidP="00F07C95">
            <w:pPr>
              <w:tabs>
                <w:tab w:val="left" w:pos="1935"/>
              </w:tabs>
              <w:rPr>
                <w:rFonts w:ascii="Arial" w:hAnsi="Arial" w:cs="Arial"/>
              </w:rPr>
            </w:pPr>
          </w:p>
          <w:p w14:paraId="58BEB40C" w14:textId="77777777" w:rsidR="00F07C95" w:rsidRPr="003C5F55" w:rsidRDefault="00F07C95" w:rsidP="00F07C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35"/>
              </w:tabs>
              <w:rPr>
                <w:rFonts w:ascii="Arial" w:hAnsi="Arial" w:cs="Arial"/>
              </w:rPr>
            </w:pPr>
            <w:r w:rsidRPr="003C5F55">
              <w:rPr>
                <w:rFonts w:ascii="Arial" w:hAnsi="Arial" w:cs="Arial"/>
              </w:rPr>
              <w:t>Signature:</w:t>
            </w:r>
          </w:p>
          <w:p w14:paraId="270E1F7B" w14:textId="77777777" w:rsidR="00F07C95" w:rsidRDefault="00F07C95" w:rsidP="00F07C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35"/>
              </w:tabs>
              <w:rPr>
                <w:rFonts w:ascii="Arial" w:hAnsi="Arial" w:cs="Arial"/>
              </w:rPr>
            </w:pPr>
          </w:p>
          <w:p w14:paraId="2734AE51" w14:textId="77777777" w:rsidR="00E43895" w:rsidRPr="003C5F55" w:rsidRDefault="00E43895" w:rsidP="00F07C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35"/>
              </w:tabs>
              <w:rPr>
                <w:rFonts w:ascii="Arial" w:hAnsi="Arial" w:cs="Arial"/>
              </w:rPr>
            </w:pPr>
          </w:p>
          <w:p w14:paraId="63DA7378" w14:textId="77777777" w:rsidR="00F07C95" w:rsidRDefault="00F07C95" w:rsidP="00F07C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35"/>
              </w:tabs>
              <w:rPr>
                <w:rFonts w:ascii="Arial" w:hAnsi="Arial" w:cs="Arial"/>
              </w:rPr>
            </w:pPr>
            <w:r w:rsidRPr="003C5F55">
              <w:rPr>
                <w:rFonts w:ascii="Arial" w:hAnsi="Arial" w:cs="Arial"/>
              </w:rPr>
              <w:t>Name:</w:t>
            </w:r>
          </w:p>
          <w:p w14:paraId="2B10196B" w14:textId="77777777" w:rsidR="00E43895" w:rsidRPr="003C5F55" w:rsidRDefault="00E43895" w:rsidP="00F07C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35"/>
              </w:tabs>
              <w:rPr>
                <w:rFonts w:ascii="Arial" w:hAnsi="Arial" w:cs="Arial"/>
              </w:rPr>
            </w:pPr>
          </w:p>
          <w:p w14:paraId="4E8CAEDD" w14:textId="77777777" w:rsidR="00F07C95" w:rsidRPr="003C5F55" w:rsidRDefault="00F07C95" w:rsidP="00F07C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35"/>
              </w:tabs>
              <w:rPr>
                <w:rFonts w:ascii="Arial" w:hAnsi="Arial" w:cs="Arial"/>
              </w:rPr>
            </w:pPr>
          </w:p>
          <w:p w14:paraId="061D4030" w14:textId="77777777" w:rsidR="00F07C95" w:rsidRDefault="00F07C95" w:rsidP="00F07C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35"/>
              </w:tabs>
              <w:rPr>
                <w:rFonts w:ascii="Arial" w:hAnsi="Arial" w:cs="Arial"/>
              </w:rPr>
            </w:pPr>
            <w:r w:rsidRPr="003C5F55">
              <w:rPr>
                <w:rFonts w:ascii="Arial" w:hAnsi="Arial" w:cs="Arial"/>
              </w:rPr>
              <w:t>Date:</w:t>
            </w:r>
          </w:p>
          <w:p w14:paraId="78429210" w14:textId="77777777" w:rsidR="00F35E9F" w:rsidRPr="003C5F55" w:rsidRDefault="00F35E9F" w:rsidP="00F07C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35"/>
              </w:tabs>
              <w:rPr>
                <w:rFonts w:ascii="Arial" w:hAnsi="Arial" w:cs="Arial"/>
              </w:rPr>
            </w:pPr>
          </w:p>
          <w:p w14:paraId="2B341422" w14:textId="77777777" w:rsidR="00F07C95" w:rsidRDefault="00F07C95" w:rsidP="00F07C95">
            <w:pPr>
              <w:tabs>
                <w:tab w:val="left" w:pos="1935"/>
              </w:tabs>
              <w:rPr>
                <w:rFonts w:ascii="Arial" w:hAnsi="Arial" w:cs="Arial"/>
                <w:b/>
              </w:rPr>
            </w:pPr>
          </w:p>
          <w:p w14:paraId="07F513A7" w14:textId="49D7F783" w:rsidR="00F07C95" w:rsidRDefault="00F07C95" w:rsidP="00F07C95">
            <w:pPr>
              <w:tabs>
                <w:tab w:val="left" w:pos="1935"/>
              </w:tabs>
              <w:rPr>
                <w:rFonts w:ascii="Arial" w:hAnsi="Arial" w:cs="Arial"/>
              </w:rPr>
            </w:pPr>
            <w:r w:rsidRPr="005F112C">
              <w:rPr>
                <w:rFonts w:ascii="Arial" w:hAnsi="Arial" w:cs="Arial"/>
                <w:b/>
                <w:sz w:val="24"/>
                <w:szCs w:val="24"/>
              </w:rPr>
              <w:t>Host and institutional approval</w:t>
            </w:r>
            <w:r w:rsidRPr="00D166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conduct this research from and under the host institution with its support is declared by:</w:t>
            </w:r>
          </w:p>
          <w:p w14:paraId="3D6FD779" w14:textId="77777777" w:rsidR="005F112C" w:rsidRPr="00D166DF" w:rsidRDefault="005F112C" w:rsidP="00F07C95">
            <w:pPr>
              <w:tabs>
                <w:tab w:val="left" w:pos="1935"/>
              </w:tabs>
              <w:rPr>
                <w:rFonts w:ascii="Arial" w:hAnsi="Arial" w:cs="Arial"/>
              </w:rPr>
            </w:pPr>
          </w:p>
          <w:p w14:paraId="556BB8AE" w14:textId="77777777" w:rsidR="00F07C95" w:rsidRPr="003C5F55" w:rsidRDefault="00F07C95" w:rsidP="00F07C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35"/>
              </w:tabs>
              <w:rPr>
                <w:rFonts w:ascii="Arial" w:hAnsi="Arial" w:cs="Arial"/>
              </w:rPr>
            </w:pPr>
            <w:r w:rsidRPr="003C5F55">
              <w:rPr>
                <w:rFonts w:ascii="Arial" w:hAnsi="Arial" w:cs="Arial"/>
              </w:rPr>
              <w:t>Signature:</w:t>
            </w:r>
          </w:p>
          <w:p w14:paraId="2098C0A2" w14:textId="77777777" w:rsidR="00F07C95" w:rsidRDefault="00F07C95" w:rsidP="00F07C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35"/>
              </w:tabs>
              <w:rPr>
                <w:rFonts w:ascii="Arial" w:hAnsi="Arial" w:cs="Arial"/>
              </w:rPr>
            </w:pPr>
          </w:p>
          <w:p w14:paraId="54BF45F9" w14:textId="77777777" w:rsidR="00E43895" w:rsidRPr="003C5F55" w:rsidRDefault="00E43895" w:rsidP="00F07C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35"/>
              </w:tabs>
              <w:rPr>
                <w:rFonts w:ascii="Arial" w:hAnsi="Arial" w:cs="Arial"/>
              </w:rPr>
            </w:pPr>
          </w:p>
          <w:p w14:paraId="1F22BD07" w14:textId="77777777" w:rsidR="00F07C95" w:rsidRDefault="00F07C95" w:rsidP="00F07C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35"/>
              </w:tabs>
              <w:rPr>
                <w:rFonts w:ascii="Arial" w:hAnsi="Arial" w:cs="Arial"/>
              </w:rPr>
            </w:pPr>
            <w:r w:rsidRPr="003C5F55">
              <w:rPr>
                <w:rFonts w:ascii="Arial" w:hAnsi="Arial" w:cs="Arial"/>
              </w:rPr>
              <w:t>Name:</w:t>
            </w:r>
          </w:p>
          <w:p w14:paraId="23ABD5FF" w14:textId="77777777" w:rsidR="00E43895" w:rsidRPr="003C5F55" w:rsidRDefault="00E43895" w:rsidP="00F07C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35"/>
              </w:tabs>
              <w:rPr>
                <w:rFonts w:ascii="Arial" w:hAnsi="Arial" w:cs="Arial"/>
              </w:rPr>
            </w:pPr>
          </w:p>
          <w:p w14:paraId="12BA7589" w14:textId="77777777" w:rsidR="00F07C95" w:rsidRPr="003C5F55" w:rsidRDefault="00F07C95" w:rsidP="00F07C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35"/>
              </w:tabs>
              <w:rPr>
                <w:rFonts w:ascii="Arial" w:hAnsi="Arial" w:cs="Arial"/>
              </w:rPr>
            </w:pPr>
          </w:p>
          <w:p w14:paraId="163BC0E5" w14:textId="77777777" w:rsidR="00F07C95" w:rsidRDefault="00F07C95" w:rsidP="00F07C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35"/>
              </w:tabs>
              <w:rPr>
                <w:rFonts w:ascii="Arial" w:hAnsi="Arial" w:cs="Arial"/>
              </w:rPr>
            </w:pPr>
            <w:r w:rsidRPr="003C5F55">
              <w:rPr>
                <w:rFonts w:ascii="Arial" w:hAnsi="Arial" w:cs="Arial"/>
              </w:rPr>
              <w:t>Date:</w:t>
            </w:r>
          </w:p>
          <w:p w14:paraId="58E8DBBC" w14:textId="77777777" w:rsidR="00F35E9F" w:rsidRPr="003C5F55" w:rsidRDefault="00F35E9F" w:rsidP="00F07C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35"/>
              </w:tabs>
              <w:rPr>
                <w:rFonts w:ascii="Arial" w:hAnsi="Arial" w:cs="Arial"/>
              </w:rPr>
            </w:pPr>
          </w:p>
          <w:p w14:paraId="06AA12C1" w14:textId="77777777" w:rsidR="005F112C" w:rsidRDefault="005F112C" w:rsidP="005C6D4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42F6371" w14:textId="6F403FDF" w:rsidR="009E00CB" w:rsidRDefault="00667166" w:rsidP="005C6D4B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="00F07C95" w:rsidRPr="000B5B1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igned by </w:t>
            </w:r>
            <w:r w:rsidR="00F07C95">
              <w:rPr>
                <w:rFonts w:ascii="Arial" w:hAnsi="Arial" w:cs="Arial"/>
                <w:b/>
                <w:i/>
                <w:sz w:val="20"/>
                <w:szCs w:val="20"/>
              </w:rPr>
              <w:t>duly authorised signatory on behalf of the</w:t>
            </w:r>
            <w:r w:rsidR="00F07C95" w:rsidRPr="000B5B1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F07C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host </w:t>
            </w:r>
            <w:r w:rsidR="00F07C95" w:rsidRPr="000B5B13">
              <w:rPr>
                <w:rFonts w:ascii="Arial" w:hAnsi="Arial" w:cs="Arial"/>
                <w:b/>
                <w:i/>
                <w:sz w:val="20"/>
                <w:szCs w:val="20"/>
              </w:rPr>
              <w:t>organisation</w:t>
            </w:r>
          </w:p>
          <w:p w14:paraId="0FF914A4" w14:textId="77777777" w:rsidR="005C6D4B" w:rsidRDefault="005C6D4B" w:rsidP="00E4389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9980A3" w14:textId="77777777" w:rsidR="00F35E9F" w:rsidRDefault="00F35E9F" w:rsidP="00E4389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F4233A" w14:textId="77777777" w:rsidR="00F35E9F" w:rsidRDefault="00F35E9F" w:rsidP="00E438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31E735A" w14:textId="77777777" w:rsidR="0047100A" w:rsidRDefault="0047100A" w:rsidP="00F35E9F">
      <w:pPr>
        <w:tabs>
          <w:tab w:val="left" w:pos="1935"/>
        </w:tabs>
        <w:spacing w:after="0" w:line="240" w:lineRule="auto"/>
        <w:rPr>
          <w:rFonts w:ascii="Arial" w:hAnsi="Arial" w:cs="Arial"/>
          <w:b/>
          <w:color w:val="00B050"/>
          <w:sz w:val="32"/>
          <w:szCs w:val="32"/>
          <w:lang w:val="en-AU"/>
        </w:rPr>
      </w:pPr>
    </w:p>
    <w:p w14:paraId="723C35A9" w14:textId="77777777" w:rsidR="0047100A" w:rsidRDefault="0047100A" w:rsidP="00F35E9F">
      <w:pPr>
        <w:tabs>
          <w:tab w:val="left" w:pos="1935"/>
        </w:tabs>
        <w:spacing w:after="0" w:line="240" w:lineRule="auto"/>
        <w:rPr>
          <w:rFonts w:ascii="Arial" w:hAnsi="Arial" w:cs="Arial"/>
          <w:b/>
          <w:color w:val="00B050"/>
          <w:sz w:val="32"/>
          <w:szCs w:val="32"/>
          <w:lang w:val="en-AU"/>
        </w:rPr>
      </w:pPr>
    </w:p>
    <w:p w14:paraId="0AE378E0" w14:textId="77777777" w:rsidR="0047100A" w:rsidRDefault="0047100A" w:rsidP="00F35E9F">
      <w:pPr>
        <w:tabs>
          <w:tab w:val="left" w:pos="1935"/>
        </w:tabs>
        <w:spacing w:after="0" w:line="240" w:lineRule="auto"/>
        <w:rPr>
          <w:rFonts w:ascii="Arial" w:hAnsi="Arial" w:cs="Arial"/>
          <w:b/>
          <w:color w:val="00B050"/>
          <w:sz w:val="32"/>
          <w:szCs w:val="32"/>
          <w:lang w:val="en-AU"/>
        </w:rPr>
      </w:pPr>
    </w:p>
    <w:p w14:paraId="53A0F32E" w14:textId="77777777" w:rsidR="0047100A" w:rsidRDefault="0047100A" w:rsidP="00F35E9F">
      <w:pPr>
        <w:tabs>
          <w:tab w:val="left" w:pos="1935"/>
        </w:tabs>
        <w:spacing w:after="0" w:line="240" w:lineRule="auto"/>
        <w:rPr>
          <w:rFonts w:ascii="Arial" w:hAnsi="Arial" w:cs="Arial"/>
          <w:b/>
          <w:color w:val="00B050"/>
          <w:sz w:val="32"/>
          <w:szCs w:val="32"/>
          <w:lang w:val="en-AU"/>
        </w:rPr>
      </w:pPr>
    </w:p>
    <w:p w14:paraId="609E0254" w14:textId="77777777" w:rsidR="0047100A" w:rsidRDefault="0047100A" w:rsidP="00F35E9F">
      <w:pPr>
        <w:tabs>
          <w:tab w:val="left" w:pos="1935"/>
        </w:tabs>
        <w:spacing w:after="0" w:line="240" w:lineRule="auto"/>
        <w:rPr>
          <w:rFonts w:ascii="Arial" w:hAnsi="Arial" w:cs="Arial"/>
          <w:b/>
          <w:color w:val="00B050"/>
          <w:sz w:val="32"/>
          <w:szCs w:val="32"/>
          <w:lang w:val="en-AU"/>
        </w:rPr>
      </w:pPr>
    </w:p>
    <w:p w14:paraId="35E66230" w14:textId="77777777" w:rsidR="00FE28AE" w:rsidRDefault="00FE28AE">
      <w:pPr>
        <w:rPr>
          <w:rFonts w:ascii="Arial" w:hAnsi="Arial" w:cs="Arial"/>
          <w:b/>
          <w:color w:val="00B050"/>
          <w:sz w:val="32"/>
          <w:szCs w:val="32"/>
          <w:lang w:val="en-AU"/>
        </w:rPr>
      </w:pPr>
      <w:r>
        <w:rPr>
          <w:rFonts w:ascii="Arial" w:hAnsi="Arial" w:cs="Arial"/>
          <w:b/>
          <w:color w:val="00B050"/>
          <w:sz w:val="32"/>
          <w:szCs w:val="32"/>
          <w:lang w:val="en-AU"/>
        </w:rPr>
        <w:br w:type="page"/>
      </w:r>
    </w:p>
    <w:p w14:paraId="3BA851BB" w14:textId="2488F9DD" w:rsidR="00231CB5" w:rsidRPr="004A7B63" w:rsidRDefault="00231CB5" w:rsidP="00F35E9F">
      <w:pPr>
        <w:tabs>
          <w:tab w:val="left" w:pos="1935"/>
        </w:tabs>
        <w:spacing w:after="0" w:line="240" w:lineRule="auto"/>
        <w:rPr>
          <w:rFonts w:ascii="Arial" w:hAnsi="Arial" w:cs="Arial"/>
          <w:b/>
          <w:color w:val="00B050"/>
          <w:sz w:val="32"/>
          <w:szCs w:val="32"/>
          <w:lang w:val="en-AU"/>
        </w:rPr>
      </w:pPr>
      <w:r w:rsidRPr="004A7B63">
        <w:rPr>
          <w:rFonts w:ascii="Arial" w:hAnsi="Arial" w:cs="Arial"/>
          <w:b/>
          <w:color w:val="00B050"/>
          <w:sz w:val="32"/>
          <w:szCs w:val="32"/>
          <w:lang w:val="en-AU"/>
        </w:rPr>
        <w:lastRenderedPageBreak/>
        <w:t>APPENDIX C1</w:t>
      </w:r>
    </w:p>
    <w:p w14:paraId="14A4B302" w14:textId="77777777" w:rsidR="00231CB5" w:rsidRDefault="00231CB5" w:rsidP="00F35E9F">
      <w:pPr>
        <w:tabs>
          <w:tab w:val="left" w:pos="1935"/>
        </w:tabs>
        <w:spacing w:after="0" w:line="240" w:lineRule="auto"/>
        <w:rPr>
          <w:rFonts w:ascii="Arial" w:hAnsi="Arial" w:cs="Arial"/>
          <w:b/>
          <w:sz w:val="28"/>
          <w:szCs w:val="28"/>
          <w:lang w:val="en-AU"/>
        </w:rPr>
      </w:pPr>
    </w:p>
    <w:p w14:paraId="33596A9E" w14:textId="43545098" w:rsidR="00671E33" w:rsidRDefault="00671E33" w:rsidP="00F35E9F">
      <w:pPr>
        <w:tabs>
          <w:tab w:val="left" w:pos="1935"/>
        </w:tabs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35E9F">
        <w:rPr>
          <w:rFonts w:ascii="Arial" w:hAnsi="Arial" w:cs="Arial"/>
          <w:b/>
          <w:sz w:val="28"/>
          <w:szCs w:val="28"/>
          <w:lang w:val="en-AU"/>
        </w:rPr>
        <w:t xml:space="preserve">Curriculum Vitae </w:t>
      </w:r>
      <w:r w:rsidRPr="005F112C">
        <w:rPr>
          <w:rFonts w:ascii="Arial" w:hAnsi="Arial" w:cs="Arial"/>
          <w:i/>
          <w:sz w:val="20"/>
          <w:szCs w:val="20"/>
          <w:lang w:val="en-AU"/>
        </w:rPr>
        <w:t>(8 pages maximum)</w:t>
      </w:r>
    </w:p>
    <w:p w14:paraId="2CEA56B1" w14:textId="77777777" w:rsidR="00F35E9F" w:rsidRPr="00F35E9F" w:rsidRDefault="00F35E9F" w:rsidP="00F35E9F">
      <w:pPr>
        <w:tabs>
          <w:tab w:val="left" w:pos="1935"/>
        </w:tabs>
        <w:spacing w:after="0" w:line="240" w:lineRule="auto"/>
        <w:rPr>
          <w:rFonts w:ascii="Arial" w:hAnsi="Arial" w:cs="Arial"/>
          <w:b/>
          <w:sz w:val="28"/>
          <w:szCs w:val="28"/>
          <w:lang w:val="en-AU"/>
        </w:rPr>
      </w:pPr>
    </w:p>
    <w:p w14:paraId="085C0425" w14:textId="34E7E750" w:rsidR="00671E33" w:rsidRPr="00E33C5C" w:rsidRDefault="00671E33" w:rsidP="00F35E9F">
      <w:pPr>
        <w:tabs>
          <w:tab w:val="left" w:pos="1935"/>
        </w:tabs>
        <w:rPr>
          <w:rFonts w:ascii="Arial" w:hAnsi="Arial" w:cs="Arial"/>
          <w:i/>
          <w:lang w:val="en-AU"/>
        </w:rPr>
      </w:pPr>
      <w:r w:rsidRPr="005F112C">
        <w:rPr>
          <w:rFonts w:ascii="Arial" w:hAnsi="Arial" w:cs="Arial"/>
          <w:i/>
          <w:sz w:val="20"/>
          <w:szCs w:val="20"/>
          <w:lang w:val="en-AU"/>
        </w:rPr>
        <w:t>Include a CV for all named investigators and researchers contributing to the research (use the RS&amp;T CV format). Copy the template below a</w:t>
      </w:r>
      <w:r w:rsidR="00F35E9F" w:rsidRPr="005F112C">
        <w:rPr>
          <w:rFonts w:ascii="Arial" w:hAnsi="Arial" w:cs="Arial"/>
          <w:i/>
          <w:sz w:val="20"/>
          <w:szCs w:val="20"/>
          <w:lang w:val="en-AU"/>
        </w:rPr>
        <w:t>s required for each team member</w:t>
      </w:r>
      <w:r w:rsidR="00F35E9F" w:rsidRPr="00E33C5C">
        <w:rPr>
          <w:rFonts w:ascii="Arial" w:hAnsi="Arial" w:cs="Arial"/>
          <w:i/>
          <w:lang w:val="en-AU"/>
        </w:rPr>
        <w:t>.</w:t>
      </w:r>
    </w:p>
    <w:p w14:paraId="4D17C3A0" w14:textId="77777777" w:rsidR="00671E33" w:rsidRPr="00F35E9F" w:rsidRDefault="00671E33" w:rsidP="00671E33">
      <w:pPr>
        <w:spacing w:before="120" w:after="120"/>
        <w:rPr>
          <w:rFonts w:ascii="Arial" w:hAnsi="Arial" w:cs="Arial"/>
          <w:b/>
          <w:sz w:val="24"/>
          <w:szCs w:val="24"/>
          <w:lang w:val="en-AU"/>
        </w:rPr>
      </w:pPr>
      <w:r w:rsidRPr="00F35E9F">
        <w:rPr>
          <w:rFonts w:ascii="Arial" w:hAnsi="Arial" w:cs="Arial"/>
          <w:b/>
          <w:sz w:val="24"/>
          <w:szCs w:val="24"/>
          <w:lang w:val="en-AU"/>
        </w:rPr>
        <w:t>PART 1 – Personal and professional details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600"/>
        <w:gridCol w:w="589"/>
        <w:gridCol w:w="1751"/>
        <w:gridCol w:w="720"/>
        <w:gridCol w:w="1080"/>
        <w:gridCol w:w="646"/>
        <w:gridCol w:w="794"/>
        <w:gridCol w:w="1440"/>
      </w:tblGrid>
      <w:tr w:rsidR="00671E33" w14:paraId="0032C402" w14:textId="77777777" w:rsidTr="00671E33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3B8B635" w14:textId="77777777" w:rsidR="00671E33" w:rsidRDefault="00671E33">
            <w:pPr>
              <w:spacing w:before="40" w:after="40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1a.   Personal details</w:t>
            </w:r>
          </w:p>
        </w:tc>
      </w:tr>
      <w:tr w:rsidR="00671E33" w14:paraId="527F44E0" w14:textId="77777777" w:rsidTr="00671E33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6962F68" w14:textId="77777777" w:rsidR="00671E33" w:rsidRDefault="00671E33">
            <w:pPr>
              <w:spacing w:before="40" w:after="40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88D7" w14:textId="77777777" w:rsidR="00671E33" w:rsidRDefault="00671E33">
            <w:pPr>
              <w:spacing w:before="40" w:after="40"/>
              <w:rPr>
                <w:rFonts w:ascii="Arial" w:hAnsi="Arial" w:cs="Arial"/>
                <w:szCs w:val="24"/>
                <w:vertAlign w:val="superscript"/>
                <w:lang w:val="en-AU"/>
              </w:rPr>
            </w:pPr>
            <w:r>
              <w:rPr>
                <w:rFonts w:ascii="Arial" w:hAnsi="Arial" w:cs="Arial"/>
                <w:szCs w:val="24"/>
                <w:vertAlign w:val="superscript"/>
                <w:lang w:val="en-AU"/>
              </w:rPr>
              <w:t>Title</w:t>
            </w:r>
          </w:p>
          <w:p w14:paraId="7B7F8315" w14:textId="77777777" w:rsidR="00671E33" w:rsidRDefault="00671E33">
            <w:pPr>
              <w:spacing w:before="40" w:after="40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BACE" w14:textId="77777777" w:rsidR="00671E33" w:rsidRDefault="00671E33">
            <w:pPr>
              <w:spacing w:before="40" w:after="40"/>
              <w:rPr>
                <w:rFonts w:ascii="Arial" w:hAnsi="Arial" w:cs="Arial"/>
                <w:szCs w:val="24"/>
                <w:vertAlign w:val="superscript"/>
                <w:lang w:val="en-AU"/>
              </w:rPr>
            </w:pPr>
            <w:r>
              <w:rPr>
                <w:rFonts w:ascii="Arial" w:hAnsi="Arial" w:cs="Arial"/>
                <w:szCs w:val="24"/>
                <w:vertAlign w:val="superscript"/>
                <w:lang w:val="en-AU"/>
              </w:rPr>
              <w:t>First name</w:t>
            </w:r>
          </w:p>
          <w:p w14:paraId="2D0F6C8B" w14:textId="77777777" w:rsidR="00671E33" w:rsidRDefault="00671E33">
            <w:pPr>
              <w:spacing w:before="40" w:after="40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E610" w14:textId="77777777" w:rsidR="00671E33" w:rsidRDefault="00671E33">
            <w:pPr>
              <w:spacing w:before="40" w:after="40"/>
              <w:rPr>
                <w:rFonts w:ascii="Arial" w:hAnsi="Arial" w:cs="Arial"/>
                <w:szCs w:val="24"/>
                <w:vertAlign w:val="superscript"/>
                <w:lang w:val="en-AU"/>
              </w:rPr>
            </w:pPr>
            <w:r>
              <w:rPr>
                <w:rFonts w:ascii="Arial" w:hAnsi="Arial" w:cs="Arial"/>
                <w:szCs w:val="24"/>
                <w:vertAlign w:val="superscript"/>
                <w:lang w:val="en-AU"/>
              </w:rPr>
              <w:t>Second name(s)</w:t>
            </w:r>
          </w:p>
          <w:p w14:paraId="4D5DDE49" w14:textId="77777777" w:rsidR="00671E33" w:rsidRDefault="00671E33">
            <w:pPr>
              <w:spacing w:before="40" w:after="40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74A2" w14:textId="77777777" w:rsidR="00671E33" w:rsidRDefault="00671E33">
            <w:pPr>
              <w:spacing w:before="40" w:after="40"/>
              <w:rPr>
                <w:rFonts w:ascii="Arial" w:hAnsi="Arial" w:cs="Arial"/>
                <w:szCs w:val="24"/>
                <w:vertAlign w:val="superscript"/>
                <w:lang w:val="en-AU"/>
              </w:rPr>
            </w:pPr>
            <w:r>
              <w:rPr>
                <w:rFonts w:ascii="Arial" w:hAnsi="Arial" w:cs="Arial"/>
                <w:szCs w:val="24"/>
                <w:vertAlign w:val="superscript"/>
                <w:lang w:val="en-AU"/>
              </w:rPr>
              <w:t>Family name</w:t>
            </w:r>
          </w:p>
          <w:p w14:paraId="28F823B9" w14:textId="77777777" w:rsidR="00671E33" w:rsidRDefault="00671E33">
            <w:pPr>
              <w:spacing w:before="40" w:after="40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671E33" w14:paraId="18D56FD9" w14:textId="77777777" w:rsidTr="00671E33"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78228F4" w14:textId="77777777" w:rsidR="00671E33" w:rsidRDefault="00671E33">
            <w:pPr>
              <w:spacing w:before="40" w:after="40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Present position</w:t>
            </w:r>
          </w:p>
        </w:tc>
        <w:tc>
          <w:tcPr>
            <w:tcW w:w="6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01D7" w14:textId="77777777" w:rsidR="00671E33" w:rsidRDefault="00671E33">
            <w:pPr>
              <w:spacing w:before="40" w:after="40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671E33" w14:paraId="020F38C4" w14:textId="77777777" w:rsidTr="00671E33">
        <w:trPr>
          <w:trHeight w:val="139"/>
        </w:trPr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F308A09" w14:textId="77777777" w:rsidR="00671E33" w:rsidRDefault="00671E33">
            <w:pPr>
              <w:spacing w:before="40" w:after="40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Organisation/employer</w:t>
            </w:r>
          </w:p>
        </w:tc>
        <w:tc>
          <w:tcPr>
            <w:tcW w:w="6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4993" w14:textId="77777777" w:rsidR="00671E33" w:rsidRDefault="00671E33">
            <w:pPr>
              <w:spacing w:before="40" w:after="40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671E33" w14:paraId="438296BC" w14:textId="77777777" w:rsidTr="00671E33">
        <w:trPr>
          <w:trHeight w:val="275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D0158B3" w14:textId="77777777" w:rsidR="00671E33" w:rsidRDefault="00671E33">
            <w:pPr>
              <w:spacing w:before="40" w:after="40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Contact address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85EC" w14:textId="77777777" w:rsidR="00671E33" w:rsidRDefault="00671E33">
            <w:pPr>
              <w:spacing w:before="40" w:after="40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671E33" w14:paraId="06ECF4CC" w14:textId="77777777" w:rsidTr="00671E33">
        <w:trPr>
          <w:trHeight w:val="27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88A3" w14:textId="77777777" w:rsidR="00671E33" w:rsidRDefault="00671E33">
            <w:pPr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7CA0" w14:textId="77777777" w:rsidR="00671E33" w:rsidRDefault="00671E33">
            <w:pPr>
              <w:spacing w:before="40" w:after="40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671E33" w14:paraId="4B0F58AA" w14:textId="77777777" w:rsidTr="00671E33">
        <w:trPr>
          <w:trHeight w:val="27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F473" w14:textId="77777777" w:rsidR="00671E33" w:rsidRDefault="00671E33">
            <w:pPr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BE69" w14:textId="77777777" w:rsidR="00671E33" w:rsidRDefault="00671E33">
            <w:pPr>
              <w:spacing w:before="40" w:after="40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93AABCB" w14:textId="77777777" w:rsidR="00671E33" w:rsidRDefault="00671E33">
            <w:pPr>
              <w:spacing w:before="40" w:after="40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Post code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68EE" w14:textId="77777777" w:rsidR="00671E33" w:rsidRDefault="00671E33">
            <w:pPr>
              <w:spacing w:before="40" w:after="40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671E33" w14:paraId="29CD43DB" w14:textId="77777777" w:rsidTr="00671E33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6C9424F" w14:textId="77777777" w:rsidR="00671E33" w:rsidRDefault="00671E33">
            <w:pPr>
              <w:spacing w:before="40" w:after="40"/>
              <w:jc w:val="both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Work telephone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8E4B" w14:textId="77777777" w:rsidR="00671E33" w:rsidRDefault="00671E33">
            <w:pPr>
              <w:spacing w:before="40" w:after="40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0BC928F" w14:textId="77777777" w:rsidR="00671E33" w:rsidRDefault="00671E33">
            <w:pPr>
              <w:spacing w:before="40" w:after="40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Mobile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6472" w14:textId="77777777" w:rsidR="00671E33" w:rsidRDefault="00671E33">
            <w:pPr>
              <w:spacing w:before="40" w:after="40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671E33" w14:paraId="18AFD57F" w14:textId="77777777" w:rsidTr="00671E33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2B0E540" w14:textId="77777777" w:rsidR="00671E33" w:rsidRDefault="00671E33">
            <w:pPr>
              <w:spacing w:before="40" w:after="40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E-mail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A709" w14:textId="77777777" w:rsidR="00671E33" w:rsidRDefault="00671E33">
            <w:pPr>
              <w:spacing w:before="40" w:after="40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671E33" w14:paraId="1CEE6AD5" w14:textId="77777777" w:rsidTr="00671E33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C9E18B8" w14:textId="77777777" w:rsidR="00671E33" w:rsidRDefault="00671E33">
            <w:pPr>
              <w:spacing w:before="40" w:after="40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 xml:space="preserve">Personal website </w:t>
            </w:r>
            <w:r>
              <w:rPr>
                <w:rFonts w:ascii="Arial" w:hAnsi="Arial" w:cs="Arial"/>
                <w:sz w:val="20"/>
                <w:lang w:val="en-AU"/>
              </w:rPr>
              <w:t>(if applicable)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B6F" w14:textId="77777777" w:rsidR="00671E33" w:rsidRDefault="00671E33">
            <w:pPr>
              <w:spacing w:before="40" w:after="40"/>
              <w:rPr>
                <w:rFonts w:ascii="Arial" w:hAnsi="Arial" w:cs="Arial"/>
                <w:szCs w:val="24"/>
                <w:lang w:val="en-AU"/>
              </w:rPr>
            </w:pPr>
          </w:p>
        </w:tc>
      </w:tr>
    </w:tbl>
    <w:p w14:paraId="01852820" w14:textId="77777777" w:rsidR="00671E33" w:rsidRDefault="00671E33" w:rsidP="00F35E9F">
      <w:pPr>
        <w:pBdr>
          <w:left w:val="single" w:sz="4" w:space="4" w:color="auto"/>
          <w:right w:val="single" w:sz="4" w:space="4" w:color="auto"/>
        </w:pBdr>
        <w:rPr>
          <w:rFonts w:ascii="Arial" w:eastAsia="Times New Roman" w:hAnsi="Arial" w:cs="Arial"/>
          <w:szCs w:val="24"/>
          <w:lang w:val="en-A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71E33" w14:paraId="63B02737" w14:textId="77777777" w:rsidTr="00671E3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C6116AF" w14:textId="77777777" w:rsidR="00671E33" w:rsidRDefault="00671E33">
            <w:pPr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1b.   Academic qualifications</w:t>
            </w:r>
          </w:p>
        </w:tc>
      </w:tr>
    </w:tbl>
    <w:p w14:paraId="77DD6715" w14:textId="1FEB71F1" w:rsidR="00671E33" w:rsidRPr="005F112C" w:rsidRDefault="00671E33" w:rsidP="00F35E9F">
      <w:pPr>
        <w:pBdr>
          <w:left w:val="single" w:sz="4" w:space="4" w:color="auto"/>
          <w:right w:val="single" w:sz="4" w:space="4" w:color="auto"/>
        </w:pBdr>
        <w:spacing w:before="40"/>
        <w:rPr>
          <w:rFonts w:ascii="Arial" w:eastAsia="Times New Roman" w:hAnsi="Arial" w:cs="Arial"/>
          <w:i/>
          <w:sz w:val="20"/>
          <w:szCs w:val="20"/>
          <w:lang w:val="en-AU"/>
        </w:rPr>
      </w:pPr>
      <w:r w:rsidRPr="005F112C">
        <w:rPr>
          <w:rFonts w:ascii="Arial" w:hAnsi="Arial" w:cs="Arial"/>
          <w:i/>
          <w:sz w:val="20"/>
          <w:szCs w:val="20"/>
          <w:lang w:val="en-AU"/>
        </w:rPr>
        <w:t xml:space="preserve">List in reverse date order. Start each qualification on a new line, </w:t>
      </w:r>
      <w:r w:rsidR="006A4767" w:rsidRPr="005F112C">
        <w:rPr>
          <w:rFonts w:ascii="Arial" w:hAnsi="Arial" w:cs="Arial"/>
          <w:i/>
          <w:sz w:val="20"/>
          <w:szCs w:val="20"/>
          <w:lang w:val="en-AU"/>
        </w:rPr>
        <w:t>i.e.</w:t>
      </w:r>
      <w:r w:rsidRPr="005F112C">
        <w:rPr>
          <w:rFonts w:ascii="Arial" w:hAnsi="Arial" w:cs="Arial"/>
          <w:i/>
          <w:sz w:val="20"/>
          <w:szCs w:val="20"/>
          <w:lang w:val="en-AU"/>
        </w:rPr>
        <w:t xml:space="preserve"> year conferred, qualification, discipline, </w:t>
      </w:r>
      <w:r w:rsidR="006A4767" w:rsidRPr="005F112C">
        <w:rPr>
          <w:rFonts w:ascii="Arial" w:hAnsi="Arial" w:cs="Arial"/>
          <w:i/>
          <w:sz w:val="20"/>
          <w:szCs w:val="20"/>
          <w:lang w:val="en-AU"/>
        </w:rPr>
        <w:t>and university</w:t>
      </w:r>
      <w:r w:rsidRPr="005F112C">
        <w:rPr>
          <w:rFonts w:ascii="Arial" w:hAnsi="Arial" w:cs="Arial"/>
          <w:i/>
          <w:sz w:val="20"/>
          <w:szCs w:val="20"/>
          <w:lang w:val="en-AU"/>
        </w:rPr>
        <w:t>/institute.</w:t>
      </w:r>
    </w:p>
    <w:p w14:paraId="03C8855F" w14:textId="77777777" w:rsidR="00671E33" w:rsidRDefault="00671E33" w:rsidP="00F35E9F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Cs w:val="24"/>
          <w:lang w:val="en-A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71E33" w14:paraId="3116FB95" w14:textId="77777777" w:rsidTr="00671E33"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EB140FD" w14:textId="77777777" w:rsidR="00671E33" w:rsidRDefault="00671E33" w:rsidP="00F35E9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1c.   Professional positions held</w:t>
            </w:r>
          </w:p>
        </w:tc>
      </w:tr>
    </w:tbl>
    <w:p w14:paraId="59BE5C84" w14:textId="0E8BEE3F" w:rsidR="00671E33" w:rsidRPr="005F112C" w:rsidRDefault="00671E33" w:rsidP="00F35E9F">
      <w:pPr>
        <w:pBdr>
          <w:left w:val="single" w:sz="4" w:space="4" w:color="auto"/>
          <w:right w:val="single" w:sz="4" w:space="4" w:color="auto"/>
        </w:pBdr>
        <w:spacing w:before="40"/>
        <w:rPr>
          <w:rFonts w:ascii="Arial" w:eastAsia="Times New Roman" w:hAnsi="Arial" w:cs="Arial"/>
          <w:i/>
          <w:sz w:val="20"/>
          <w:szCs w:val="20"/>
          <w:lang w:val="en-AU"/>
        </w:rPr>
      </w:pPr>
      <w:r w:rsidRPr="005F112C">
        <w:rPr>
          <w:rFonts w:ascii="Arial" w:hAnsi="Arial" w:cs="Arial"/>
          <w:i/>
          <w:sz w:val="20"/>
          <w:szCs w:val="20"/>
          <w:lang w:val="en-AU"/>
        </w:rPr>
        <w:t xml:space="preserve">List in reverse date order.  Start each position on a new line, </w:t>
      </w:r>
      <w:r w:rsidR="006A4767" w:rsidRPr="005F112C">
        <w:rPr>
          <w:rFonts w:ascii="Arial" w:hAnsi="Arial" w:cs="Arial"/>
          <w:i/>
          <w:sz w:val="20"/>
          <w:szCs w:val="20"/>
          <w:lang w:val="en-AU"/>
        </w:rPr>
        <w:t>i.e.</w:t>
      </w:r>
      <w:r w:rsidRPr="005F112C">
        <w:rPr>
          <w:rFonts w:ascii="Arial" w:hAnsi="Arial" w:cs="Arial"/>
          <w:i/>
          <w:sz w:val="20"/>
          <w:szCs w:val="20"/>
          <w:lang w:val="en-AU"/>
        </w:rPr>
        <w:t xml:space="preserve"> year-year, job title, organisation.</w:t>
      </w:r>
    </w:p>
    <w:p w14:paraId="76F0288A" w14:textId="77777777" w:rsidR="00671E33" w:rsidRDefault="00671E33" w:rsidP="00F35E9F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Cs w:val="24"/>
          <w:lang w:val="en-A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71E33" w14:paraId="7C24EB4D" w14:textId="77777777" w:rsidTr="00671E3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650283F" w14:textId="77777777" w:rsidR="00671E33" w:rsidRDefault="00671E33">
            <w:pPr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1d.   Present research/professional speciality</w:t>
            </w:r>
          </w:p>
        </w:tc>
      </w:tr>
    </w:tbl>
    <w:p w14:paraId="2F63D0E6" w14:textId="77777777" w:rsidR="00671E33" w:rsidRDefault="00671E33" w:rsidP="00F35E9F">
      <w:pPr>
        <w:pBdr>
          <w:left w:val="single" w:sz="4" w:space="4" w:color="auto"/>
          <w:right w:val="single" w:sz="4" w:space="4" w:color="auto"/>
        </w:pBdr>
        <w:rPr>
          <w:rFonts w:ascii="Arial" w:eastAsia="Times New Roman" w:hAnsi="Arial" w:cs="Arial"/>
          <w:szCs w:val="24"/>
          <w:lang w:val="en-AU"/>
        </w:rPr>
      </w:pPr>
    </w:p>
    <w:p w14:paraId="10637C9B" w14:textId="77777777" w:rsidR="00F35E9F" w:rsidRDefault="00F35E9F" w:rsidP="00587D1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Cs w:val="24"/>
          <w:lang w:val="en-AU"/>
        </w:rPr>
      </w:pPr>
    </w:p>
    <w:p w14:paraId="0D741AC3" w14:textId="77777777" w:rsidR="00231CB5" w:rsidRDefault="00231CB5" w:rsidP="00587D1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Cs w:val="24"/>
          <w:lang w:val="en-AU"/>
        </w:rPr>
      </w:pPr>
    </w:p>
    <w:p w14:paraId="6B828C8B" w14:textId="77777777" w:rsidR="00587D1D" w:rsidRDefault="00587D1D">
      <w: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667"/>
      </w:tblGrid>
      <w:tr w:rsidR="00671E33" w14:paraId="5F13D9AC" w14:textId="77777777" w:rsidTr="00671E3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351DF00" w14:textId="4CA18545" w:rsidR="00671E33" w:rsidRDefault="00671E33">
            <w:pPr>
              <w:ind w:left="567" w:hanging="567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lastRenderedPageBreak/>
              <w:t xml:space="preserve">1e.   Years of research experience </w:t>
            </w:r>
            <w:r>
              <w:rPr>
                <w:rFonts w:ascii="Arial" w:hAnsi="Arial" w:cs="Arial"/>
                <w:sz w:val="20"/>
                <w:lang w:val="en-AU"/>
              </w:rPr>
              <w:t>(exclude periods away from research)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B581" w14:textId="77777777" w:rsidR="00671E33" w:rsidRDefault="00671E33">
            <w:pPr>
              <w:jc w:val="right"/>
              <w:rPr>
                <w:rFonts w:ascii="Arial" w:hAnsi="Arial" w:cs="Arial"/>
                <w:szCs w:val="24"/>
                <w:lang w:val="en-AU"/>
              </w:rPr>
            </w:pPr>
            <w:r>
              <w:rPr>
                <w:rFonts w:ascii="Arial" w:hAnsi="Arial" w:cs="Arial"/>
                <w:szCs w:val="24"/>
                <w:lang w:val="en-AU"/>
              </w:rPr>
              <w:t>years</w:t>
            </w:r>
          </w:p>
        </w:tc>
      </w:tr>
    </w:tbl>
    <w:p w14:paraId="17928416" w14:textId="77777777" w:rsidR="00671E33" w:rsidRDefault="00671E33" w:rsidP="00F35E9F">
      <w:pPr>
        <w:pBdr>
          <w:left w:val="single" w:sz="4" w:space="4" w:color="auto"/>
          <w:right w:val="single" w:sz="4" w:space="4" w:color="auto"/>
        </w:pBdr>
        <w:rPr>
          <w:rFonts w:ascii="Arial" w:eastAsia="Times New Roman" w:hAnsi="Arial" w:cs="Arial"/>
          <w:szCs w:val="24"/>
          <w:lang w:val="en-AU"/>
        </w:rPr>
      </w:pPr>
    </w:p>
    <w:p w14:paraId="53B0027A" w14:textId="77777777" w:rsidR="00F35E9F" w:rsidRDefault="00F35E9F" w:rsidP="00F35E9F">
      <w:pPr>
        <w:pBdr>
          <w:left w:val="single" w:sz="4" w:space="4" w:color="auto"/>
          <w:right w:val="single" w:sz="4" w:space="4" w:color="auto"/>
        </w:pBdr>
        <w:rPr>
          <w:rFonts w:ascii="Arial" w:eastAsia="Times New Roman" w:hAnsi="Arial" w:cs="Arial"/>
          <w:szCs w:val="24"/>
          <w:lang w:val="en-AU"/>
        </w:rPr>
      </w:pPr>
    </w:p>
    <w:p w14:paraId="44ABDDA9" w14:textId="77777777" w:rsidR="00F35E9F" w:rsidRDefault="00F35E9F" w:rsidP="00F35E9F">
      <w:pPr>
        <w:pBdr>
          <w:left w:val="single" w:sz="4" w:space="4" w:color="auto"/>
          <w:right w:val="single" w:sz="4" w:space="4" w:color="auto"/>
        </w:pBdr>
        <w:rPr>
          <w:rFonts w:ascii="Arial" w:eastAsia="Times New Roman" w:hAnsi="Arial" w:cs="Arial"/>
          <w:szCs w:val="24"/>
          <w:lang w:val="en-A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71E33" w14:paraId="7C8D6E80" w14:textId="77777777" w:rsidTr="00671E3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AE20958" w14:textId="1D2AA30F" w:rsidR="00671E33" w:rsidRDefault="00671E33">
            <w:pPr>
              <w:ind w:left="567" w:hanging="567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 xml:space="preserve">1f.   Professional distinctions and memberships </w:t>
            </w:r>
            <w:r>
              <w:rPr>
                <w:rFonts w:ascii="Arial" w:hAnsi="Arial" w:cs="Arial"/>
                <w:sz w:val="20"/>
                <w:lang w:val="en-AU"/>
              </w:rPr>
              <w:t>(</w:t>
            </w:r>
            <w:r w:rsidR="006A4767" w:rsidRPr="005F112C">
              <w:rPr>
                <w:rFonts w:ascii="Arial" w:hAnsi="Arial" w:cs="Arial"/>
                <w:sz w:val="20"/>
                <w:szCs w:val="20"/>
                <w:lang w:val="en-AU"/>
              </w:rPr>
              <w:t>e.g.</w:t>
            </w:r>
            <w:r w:rsidRPr="005F112C">
              <w:rPr>
                <w:rFonts w:ascii="Arial" w:hAnsi="Arial" w:cs="Arial"/>
                <w:sz w:val="20"/>
                <w:szCs w:val="20"/>
                <w:lang w:val="en-AU"/>
              </w:rPr>
              <w:t xml:space="preserve"> honours, prizes, scholarships, governance roles </w:t>
            </w:r>
            <w:r w:rsidR="006A4767" w:rsidRPr="005F112C">
              <w:rPr>
                <w:rFonts w:ascii="Arial" w:hAnsi="Arial" w:cs="Arial"/>
                <w:sz w:val="20"/>
                <w:szCs w:val="20"/>
                <w:lang w:val="en-AU"/>
              </w:rPr>
              <w:t>etc.</w:t>
            </w:r>
            <w:r w:rsidRPr="005F112C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</w:p>
        </w:tc>
      </w:tr>
    </w:tbl>
    <w:p w14:paraId="58D51651" w14:textId="5F8EB8F3" w:rsidR="00671E33" w:rsidRPr="005F112C" w:rsidRDefault="00671E33" w:rsidP="00F35E9F">
      <w:pPr>
        <w:pBdr>
          <w:left w:val="single" w:sz="4" w:space="4" w:color="auto"/>
          <w:right w:val="single" w:sz="4" w:space="4" w:color="auto"/>
        </w:pBdr>
        <w:spacing w:before="40"/>
        <w:rPr>
          <w:rFonts w:ascii="Arial" w:eastAsia="Times New Roman" w:hAnsi="Arial" w:cs="Arial"/>
          <w:i/>
          <w:sz w:val="20"/>
          <w:szCs w:val="20"/>
          <w:lang w:val="en-AU"/>
        </w:rPr>
      </w:pPr>
      <w:r w:rsidRPr="005F112C">
        <w:rPr>
          <w:rFonts w:ascii="Arial" w:hAnsi="Arial" w:cs="Arial"/>
          <w:i/>
          <w:sz w:val="20"/>
          <w:szCs w:val="20"/>
          <w:lang w:val="en-AU"/>
        </w:rPr>
        <w:t xml:space="preserve">List in reverse date order. Start each item on a new line, </w:t>
      </w:r>
      <w:r w:rsidR="006A4767" w:rsidRPr="005F112C">
        <w:rPr>
          <w:rFonts w:ascii="Arial" w:hAnsi="Arial" w:cs="Arial"/>
          <w:i/>
          <w:sz w:val="20"/>
          <w:szCs w:val="20"/>
          <w:lang w:val="en-AU"/>
        </w:rPr>
        <w:t>i.e.</w:t>
      </w:r>
      <w:r w:rsidRPr="005F112C">
        <w:rPr>
          <w:rFonts w:ascii="Arial" w:hAnsi="Arial" w:cs="Arial"/>
          <w:i/>
          <w:sz w:val="20"/>
          <w:szCs w:val="20"/>
          <w:lang w:val="en-AU"/>
        </w:rPr>
        <w:t xml:space="preserve"> year / year-year, distinction.</w:t>
      </w:r>
    </w:p>
    <w:p w14:paraId="01C5F7F9" w14:textId="77777777" w:rsidR="00671E33" w:rsidRDefault="00671E33" w:rsidP="00F35E9F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Cs w:val="24"/>
          <w:lang w:val="en-A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080"/>
        <w:gridCol w:w="1980"/>
        <w:gridCol w:w="1620"/>
        <w:gridCol w:w="1080"/>
      </w:tblGrid>
      <w:tr w:rsidR="00671E33" w14:paraId="3B96F957" w14:textId="77777777" w:rsidTr="00671E33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6B711" w14:textId="77777777" w:rsidR="00671E33" w:rsidRDefault="00671E33">
            <w:pPr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1g.   Number of peer- reviewed publications and patents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C69D614" w14:textId="77777777" w:rsidR="00671E33" w:rsidRDefault="00671E33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Journal articles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3469202" w14:textId="77777777" w:rsidR="00671E33" w:rsidRDefault="00671E33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Books, book chapters, books edited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55C4147" w14:textId="77777777" w:rsidR="00671E33" w:rsidRDefault="00671E33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Conference proceedings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F40FF82" w14:textId="77777777" w:rsidR="00671E33" w:rsidRDefault="00671E33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Patents</w:t>
            </w:r>
          </w:p>
        </w:tc>
      </w:tr>
      <w:tr w:rsidR="00671E33" w14:paraId="4054D488" w14:textId="77777777" w:rsidTr="00671E33">
        <w:trPr>
          <w:trHeight w:val="491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53A7" w14:textId="77777777" w:rsidR="00671E33" w:rsidRDefault="00671E33">
            <w:pPr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E75D" w14:textId="77777777" w:rsidR="00671E33" w:rsidRDefault="00671E33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F60" w14:textId="77777777" w:rsidR="00671E33" w:rsidRDefault="00671E33">
            <w:pPr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F8DA" w14:textId="77777777" w:rsidR="00671E33" w:rsidRDefault="00671E33">
            <w:pPr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8A28" w14:textId="77777777" w:rsidR="00671E33" w:rsidRDefault="00671E33">
            <w:pPr>
              <w:rPr>
                <w:rFonts w:ascii="Arial" w:hAnsi="Arial" w:cs="Arial"/>
                <w:szCs w:val="24"/>
                <w:lang w:val="en-AU"/>
              </w:rPr>
            </w:pPr>
          </w:p>
        </w:tc>
      </w:tr>
    </w:tbl>
    <w:p w14:paraId="116A417F" w14:textId="77777777" w:rsidR="00671E33" w:rsidRDefault="00671E33" w:rsidP="00671E33">
      <w:pPr>
        <w:rPr>
          <w:rFonts w:ascii="Arial" w:eastAsia="Times New Roman" w:hAnsi="Arial" w:cs="Arial"/>
          <w:szCs w:val="24"/>
          <w:lang w:val="en-AU"/>
        </w:rPr>
      </w:pPr>
    </w:p>
    <w:p w14:paraId="345F61AE" w14:textId="32D58714" w:rsidR="00671E33" w:rsidRPr="00F35E9F" w:rsidRDefault="00671E33" w:rsidP="00671E33">
      <w:pPr>
        <w:rPr>
          <w:rFonts w:ascii="Arial" w:hAnsi="Arial" w:cs="Arial"/>
          <w:b/>
          <w:sz w:val="28"/>
          <w:szCs w:val="28"/>
          <w:lang w:val="en-AU"/>
        </w:rPr>
      </w:pPr>
      <w:r w:rsidRPr="00F35E9F">
        <w:rPr>
          <w:rFonts w:ascii="Arial" w:hAnsi="Arial" w:cs="Arial"/>
          <w:b/>
          <w:sz w:val="28"/>
          <w:szCs w:val="28"/>
          <w:lang w:val="en-AU"/>
        </w:rPr>
        <w:t>PART 2 – Information relevant to this proposal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71E33" w14:paraId="4DBD8733" w14:textId="77777777" w:rsidTr="00671E3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68815EA" w14:textId="77777777" w:rsidR="00671E33" w:rsidRDefault="00671E33">
            <w:pPr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2a.   Research publications and dissemination relevant to this project</w:t>
            </w:r>
          </w:p>
        </w:tc>
      </w:tr>
    </w:tbl>
    <w:p w14:paraId="7AF89D85" w14:textId="77777777" w:rsidR="00671E33" w:rsidRPr="005F112C" w:rsidRDefault="00671E33" w:rsidP="00F35E9F">
      <w:pPr>
        <w:pBdr>
          <w:left w:val="single" w:sz="4" w:space="4" w:color="auto"/>
          <w:right w:val="single" w:sz="4" w:space="4" w:color="auto"/>
        </w:pBdr>
        <w:spacing w:before="120" w:after="120"/>
        <w:rPr>
          <w:rFonts w:ascii="Arial" w:eastAsia="Times New Roman" w:hAnsi="Arial" w:cs="Arial"/>
          <w:i/>
          <w:sz w:val="20"/>
          <w:szCs w:val="20"/>
          <w:lang w:val="en-AU"/>
        </w:rPr>
      </w:pPr>
      <w:r w:rsidRPr="005F112C">
        <w:rPr>
          <w:rFonts w:ascii="Arial" w:hAnsi="Arial" w:cs="Arial"/>
          <w:i/>
          <w:sz w:val="20"/>
          <w:szCs w:val="20"/>
          <w:lang w:val="en-AU"/>
        </w:rPr>
        <w:t>List in reverse date order.</w:t>
      </w:r>
    </w:p>
    <w:p w14:paraId="2EBFEA08" w14:textId="77777777" w:rsidR="00671E33" w:rsidRDefault="00671E33" w:rsidP="00F35E9F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b/>
          <w:szCs w:val="24"/>
          <w:lang w:val="en-A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71E33" w14:paraId="000680DB" w14:textId="77777777" w:rsidTr="00671E3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3821258" w14:textId="77777777" w:rsidR="00671E33" w:rsidRDefault="00671E33">
            <w:pPr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2b.   Previous research work relevant to this project</w:t>
            </w:r>
          </w:p>
        </w:tc>
      </w:tr>
    </w:tbl>
    <w:p w14:paraId="1489FE98" w14:textId="77777777" w:rsidR="00671E33" w:rsidRPr="005F112C" w:rsidRDefault="00671E33" w:rsidP="00F35E9F">
      <w:pPr>
        <w:pBdr>
          <w:left w:val="single" w:sz="4" w:space="4" w:color="auto"/>
          <w:right w:val="single" w:sz="4" w:space="4" w:color="auto"/>
        </w:pBdr>
        <w:spacing w:before="120" w:after="120"/>
        <w:rPr>
          <w:rFonts w:ascii="Arial" w:eastAsia="Times New Roman" w:hAnsi="Arial" w:cs="Arial"/>
          <w:i/>
          <w:sz w:val="20"/>
          <w:szCs w:val="20"/>
          <w:lang w:val="en-AU"/>
        </w:rPr>
      </w:pPr>
      <w:r w:rsidRPr="005F112C">
        <w:rPr>
          <w:rFonts w:ascii="Arial" w:hAnsi="Arial" w:cs="Arial"/>
          <w:i/>
          <w:sz w:val="20"/>
          <w:szCs w:val="20"/>
          <w:lang w:val="en-AU"/>
        </w:rPr>
        <w:t>Repeat and expand box below as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71E33" w14:paraId="324192DE" w14:textId="77777777" w:rsidTr="00671E3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C711" w14:textId="77777777" w:rsidR="00671E33" w:rsidRDefault="00671E33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Research title:</w:t>
            </w:r>
            <w:r>
              <w:rPr>
                <w:rFonts w:ascii="Arial" w:hAnsi="Arial" w:cs="Arial"/>
                <w:szCs w:val="24"/>
                <w:lang w:val="en-AU"/>
              </w:rPr>
              <w:t xml:space="preserve"> </w:t>
            </w:r>
          </w:p>
          <w:p w14:paraId="3EF9A100" w14:textId="77777777" w:rsidR="00671E33" w:rsidRDefault="00671E33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Principal outcome:</w:t>
            </w:r>
            <w:r>
              <w:rPr>
                <w:rFonts w:ascii="Arial" w:hAnsi="Arial" w:cs="Arial"/>
                <w:szCs w:val="24"/>
                <w:lang w:val="en-AU"/>
              </w:rPr>
              <w:t xml:space="preserve"> </w:t>
            </w:r>
          </w:p>
          <w:p w14:paraId="09A24BC6" w14:textId="77777777" w:rsidR="00671E33" w:rsidRDefault="00671E33">
            <w:pPr>
              <w:spacing w:before="120" w:after="120"/>
              <w:rPr>
                <w:rFonts w:ascii="Arial" w:hAnsi="Arial" w:cs="Arial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Principal end user(s):</w:t>
            </w:r>
            <w:r>
              <w:rPr>
                <w:rFonts w:ascii="Arial" w:hAnsi="Arial" w:cs="Arial"/>
                <w:szCs w:val="24"/>
                <w:lang w:val="en-AU"/>
              </w:rPr>
              <w:t xml:space="preserve"> </w:t>
            </w:r>
          </w:p>
        </w:tc>
      </w:tr>
      <w:tr w:rsidR="00671E33" w14:paraId="52E0EAC7" w14:textId="77777777" w:rsidTr="00671E3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215F" w14:textId="77777777" w:rsidR="00671E33" w:rsidRDefault="00671E33">
            <w:pPr>
              <w:spacing w:before="120" w:after="120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 xml:space="preserve">Research title: </w:t>
            </w:r>
          </w:p>
          <w:p w14:paraId="1E89015F" w14:textId="77777777" w:rsidR="00671E33" w:rsidRDefault="00671E33">
            <w:pPr>
              <w:spacing w:before="120" w:after="120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 xml:space="preserve">Principal outcome: </w:t>
            </w:r>
          </w:p>
          <w:p w14:paraId="09065469" w14:textId="77777777" w:rsidR="00671E33" w:rsidRDefault="00671E33">
            <w:pPr>
              <w:spacing w:before="120" w:after="120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 xml:space="preserve">Principal end user(s): </w:t>
            </w:r>
          </w:p>
        </w:tc>
      </w:tr>
      <w:tr w:rsidR="00671E33" w14:paraId="693CE6F6" w14:textId="77777777" w:rsidTr="00671E3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BBB2" w14:textId="77777777" w:rsidR="00671E33" w:rsidRDefault="00671E33">
            <w:pPr>
              <w:spacing w:before="120" w:after="120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 xml:space="preserve">Research title: </w:t>
            </w:r>
          </w:p>
          <w:p w14:paraId="067C689F" w14:textId="77777777" w:rsidR="00671E33" w:rsidRDefault="00671E33">
            <w:pPr>
              <w:spacing w:before="120" w:after="120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 xml:space="preserve">Principal outcome: </w:t>
            </w:r>
          </w:p>
          <w:p w14:paraId="6DC63DC7" w14:textId="77777777" w:rsidR="00671E33" w:rsidRDefault="00671E33">
            <w:pPr>
              <w:spacing w:before="120" w:after="120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 xml:space="preserve">Principal end user(s): </w:t>
            </w:r>
          </w:p>
        </w:tc>
      </w:tr>
    </w:tbl>
    <w:p w14:paraId="2D7285F5" w14:textId="77777777" w:rsidR="00B56871" w:rsidRPr="00316385" w:rsidRDefault="00B56871" w:rsidP="00E43895">
      <w:pPr>
        <w:rPr>
          <w:rFonts w:ascii="Arial" w:hAnsi="Arial" w:cs="Arial"/>
          <w:sz w:val="28"/>
          <w:szCs w:val="28"/>
        </w:rPr>
      </w:pPr>
    </w:p>
    <w:sectPr w:rsidR="00B56871" w:rsidRPr="00316385" w:rsidSect="006A4173">
      <w:headerReference w:type="default" r:id="rId12"/>
      <w:pgSz w:w="11907" w:h="16840" w:code="9"/>
      <w:pgMar w:top="-1843" w:right="1418" w:bottom="1134" w:left="1418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928A2" w14:textId="77777777" w:rsidR="00132549" w:rsidRDefault="00132549" w:rsidP="00692D11">
      <w:r>
        <w:separator/>
      </w:r>
    </w:p>
  </w:endnote>
  <w:endnote w:type="continuationSeparator" w:id="0">
    <w:p w14:paraId="671F3B97" w14:textId="77777777" w:rsidR="00132549" w:rsidRDefault="00132549" w:rsidP="0069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38BFB" w14:textId="77777777" w:rsidR="00132549" w:rsidRDefault="00132549" w:rsidP="00692D11">
      <w:r>
        <w:separator/>
      </w:r>
    </w:p>
  </w:footnote>
  <w:footnote w:type="continuationSeparator" w:id="0">
    <w:p w14:paraId="74595F5D" w14:textId="77777777" w:rsidR="00132549" w:rsidRDefault="00132549" w:rsidP="0069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ED1BB" w14:textId="77777777" w:rsidR="00C02C5B" w:rsidRDefault="00C02C5B">
    <w:pPr>
      <w:rPr>
        <w:b/>
      </w:rPr>
    </w:pPr>
  </w:p>
  <w:p w14:paraId="2C20B698" w14:textId="4AADE797" w:rsidR="00C02C5B" w:rsidRDefault="00C02C5B" w:rsidP="00EE35EE">
    <w:pPr>
      <w:tabs>
        <w:tab w:val="left" w:pos="6096"/>
      </w:tabs>
      <w:rPr>
        <w:b/>
      </w:rPr>
    </w:pPr>
    <w:r>
      <w:rPr>
        <w:b/>
      </w:rPr>
      <w:fldChar w:fldCharType="begin"/>
    </w:r>
    <w:r>
      <w:instrText xml:space="preserve"> PAGE </w:instrText>
    </w:r>
    <w:r>
      <w:rPr>
        <w:b/>
      </w:rPr>
      <w:fldChar w:fldCharType="separate"/>
    </w:r>
    <w:r w:rsidR="007E607E">
      <w:rPr>
        <w:noProof/>
      </w:rPr>
      <w:t>10</w:t>
    </w:r>
    <w:r>
      <w:rPr>
        <w:b/>
      </w:rPr>
      <w:fldChar w:fldCharType="end"/>
    </w:r>
    <w:r w:rsidR="00EE35EE">
      <w:rPr>
        <w:b/>
      </w:rPr>
      <w:tab/>
      <w:t xml:space="preserve">VHAP Stage 2 Application Form </w:t>
    </w:r>
  </w:p>
  <w:p w14:paraId="7E09BFE1" w14:textId="77777777" w:rsidR="00C02C5B" w:rsidRDefault="00C02C5B" w:rsidP="000E6CFE">
    <w:pPr>
      <w:tabs>
        <w:tab w:val="left" w:pos="5632"/>
      </w:tabs>
      <w:rPr>
        <w:b/>
      </w:rPr>
    </w:pPr>
    <w:r>
      <w:rPr>
        <w:b/>
      </w:rPr>
      <w:tab/>
    </w:r>
  </w:p>
  <w:p w14:paraId="571312B3" w14:textId="77777777" w:rsidR="00C02C5B" w:rsidRDefault="00C02C5B">
    <w:pPr>
      <w:rPr>
        <w:b/>
      </w:rPr>
    </w:pPr>
  </w:p>
  <w:p w14:paraId="11C12F87" w14:textId="77777777" w:rsidR="00C02C5B" w:rsidRDefault="00C02C5B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26AE"/>
    <w:multiLevelType w:val="hybridMultilevel"/>
    <w:tmpl w:val="2622616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845"/>
    <w:multiLevelType w:val="hybridMultilevel"/>
    <w:tmpl w:val="E0DC196A"/>
    <w:lvl w:ilvl="0" w:tplc="1772F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20FA6"/>
    <w:multiLevelType w:val="hybridMultilevel"/>
    <w:tmpl w:val="031EE52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AA1"/>
    <w:multiLevelType w:val="hybridMultilevel"/>
    <w:tmpl w:val="7366A39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80114"/>
    <w:multiLevelType w:val="hybridMultilevel"/>
    <w:tmpl w:val="0D4EC7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2384"/>
    <w:multiLevelType w:val="hybridMultilevel"/>
    <w:tmpl w:val="8B6E92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C77500"/>
    <w:multiLevelType w:val="hybridMultilevel"/>
    <w:tmpl w:val="5A72458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3B0D76"/>
    <w:multiLevelType w:val="hybridMultilevel"/>
    <w:tmpl w:val="7366A39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1578B2"/>
    <w:multiLevelType w:val="hybridMultilevel"/>
    <w:tmpl w:val="21C03A0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E61277"/>
    <w:multiLevelType w:val="hybridMultilevel"/>
    <w:tmpl w:val="24A8AB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807FD"/>
    <w:multiLevelType w:val="hybridMultilevel"/>
    <w:tmpl w:val="2CE473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97B74"/>
    <w:multiLevelType w:val="hybridMultilevel"/>
    <w:tmpl w:val="2E2E0556"/>
    <w:lvl w:ilvl="0" w:tplc="F8E2ADA6">
      <w:start w:val="8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8076E"/>
    <w:multiLevelType w:val="hybridMultilevel"/>
    <w:tmpl w:val="6F080C36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BD29B1"/>
    <w:multiLevelType w:val="hybridMultilevel"/>
    <w:tmpl w:val="C2ACE90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B121A"/>
    <w:multiLevelType w:val="hybridMultilevel"/>
    <w:tmpl w:val="7366A39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7939F4"/>
    <w:multiLevelType w:val="hybridMultilevel"/>
    <w:tmpl w:val="562A113A"/>
    <w:lvl w:ilvl="0" w:tplc="A4D88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C05089"/>
    <w:multiLevelType w:val="hybridMultilevel"/>
    <w:tmpl w:val="C0D4380C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B142A"/>
    <w:multiLevelType w:val="hybridMultilevel"/>
    <w:tmpl w:val="7366A39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7C1DAA"/>
    <w:multiLevelType w:val="hybridMultilevel"/>
    <w:tmpl w:val="6D72295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D545D"/>
    <w:multiLevelType w:val="hybridMultilevel"/>
    <w:tmpl w:val="70FAC3A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C40E0D"/>
    <w:multiLevelType w:val="hybridMultilevel"/>
    <w:tmpl w:val="77E05118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FFD1471"/>
    <w:multiLevelType w:val="hybridMultilevel"/>
    <w:tmpl w:val="40E055F8"/>
    <w:lvl w:ilvl="0" w:tplc="45A8AE54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305BFC"/>
    <w:multiLevelType w:val="hybridMultilevel"/>
    <w:tmpl w:val="7366A39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CD64C4"/>
    <w:multiLevelType w:val="hybridMultilevel"/>
    <w:tmpl w:val="331E91AC"/>
    <w:lvl w:ilvl="0" w:tplc="3A2AAE02">
      <w:start w:val="1"/>
      <w:numFmt w:val="lowerLetter"/>
      <w:lvlText w:val="%1)"/>
      <w:lvlJc w:val="left"/>
      <w:pPr>
        <w:ind w:left="1134" w:hanging="708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06" w:hanging="360"/>
      </w:pPr>
    </w:lvl>
    <w:lvl w:ilvl="2" w:tplc="1409001B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CC71F2"/>
    <w:multiLevelType w:val="hybridMultilevel"/>
    <w:tmpl w:val="4230A7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70743"/>
    <w:multiLevelType w:val="multilevel"/>
    <w:tmpl w:val="F57C229A"/>
    <w:lvl w:ilvl="0">
      <w:start w:val="1"/>
      <w:numFmt w:val="decimal"/>
      <w:pStyle w:val="ChapterTitle"/>
      <w:lvlText w:val="%1."/>
      <w:lvlJc w:val="left"/>
      <w:pPr>
        <w:tabs>
          <w:tab w:val="num" w:pos="0"/>
        </w:tabs>
      </w:pPr>
      <w:rPr>
        <w:rFonts w:cs="Times New Roman" w:hint="default"/>
        <w:vanish/>
      </w:rPr>
    </w:lvl>
    <w:lvl w:ilvl="1">
      <w:start w:val="1"/>
      <w:numFmt w:val="decimal"/>
      <w:pStyle w:val="1stlevelchapter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lowerLetter"/>
      <w:pStyle w:val="2ndlevelchapter"/>
      <w:lvlText w:val="%3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3">
      <w:start w:val="1"/>
      <w:numFmt w:val="decimal"/>
      <w:pStyle w:val="3rdlevelchapter"/>
      <w:lvlText w:val="(%4)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lowerLetter"/>
      <w:pStyle w:val="4thlevelchapter"/>
      <w:lvlText w:val="(%5)"/>
      <w:lvlJc w:val="left"/>
      <w:pPr>
        <w:tabs>
          <w:tab w:val="num" w:pos="3686"/>
        </w:tabs>
        <w:ind w:left="3686" w:hanging="851"/>
      </w:pPr>
      <w:rPr>
        <w:rFonts w:cs="Times New Roman" w:hint="default"/>
      </w:rPr>
    </w:lvl>
    <w:lvl w:ilvl="5">
      <w:start w:val="1"/>
      <w:numFmt w:val="lowerRoman"/>
      <w:pStyle w:val="5thlevelchapter"/>
      <w:lvlText w:val="%6."/>
      <w:lvlJc w:val="left"/>
      <w:pPr>
        <w:tabs>
          <w:tab w:val="num" w:pos="4536"/>
        </w:tabs>
        <w:ind w:left="4536" w:hanging="850"/>
      </w:pPr>
      <w:rPr>
        <w:rFonts w:cs="Times New Roman" w:hint="default"/>
      </w:rPr>
    </w:lvl>
    <w:lvl w:ilvl="6">
      <w:start w:val="1"/>
      <w:numFmt w:val="lowerRoman"/>
      <w:pStyle w:val="6thlevelchapter"/>
      <w:lvlText w:val="(%7)"/>
      <w:lvlJc w:val="left"/>
      <w:pPr>
        <w:tabs>
          <w:tab w:val="num" w:pos="5387"/>
        </w:tabs>
        <w:ind w:left="5387" w:hanging="851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6" w15:restartNumberingAfterBreak="0">
    <w:nsid w:val="55BB2EA6"/>
    <w:multiLevelType w:val="multilevel"/>
    <w:tmpl w:val="81645A78"/>
    <w:lvl w:ilvl="0">
      <w:start w:val="1"/>
      <w:numFmt w:val="bullet"/>
      <w:pStyle w:val="1B1st-level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2B2nd-level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3B3rd-levelbullet"/>
      <w:lvlText w:val="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-837"/>
        </w:tabs>
        <w:ind w:left="-83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93"/>
        </w:tabs>
        <w:ind w:left="-69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49"/>
        </w:tabs>
        <w:ind w:left="-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405"/>
        </w:tabs>
        <w:ind w:left="-40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1"/>
        </w:tabs>
        <w:ind w:left="-26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17"/>
        </w:tabs>
        <w:ind w:left="-117" w:hanging="1584"/>
      </w:pPr>
      <w:rPr>
        <w:rFonts w:cs="Times New Roman" w:hint="default"/>
      </w:rPr>
    </w:lvl>
  </w:abstractNum>
  <w:abstractNum w:abstractNumId="27" w15:restartNumberingAfterBreak="0">
    <w:nsid w:val="56F129BF"/>
    <w:multiLevelType w:val="hybridMultilevel"/>
    <w:tmpl w:val="6C7C544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7">
      <w:start w:val="1"/>
      <w:numFmt w:val="lowerLetter"/>
      <w:lvlText w:val="%3)"/>
      <w:lvlJc w:val="lef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45F04"/>
    <w:multiLevelType w:val="hybridMultilevel"/>
    <w:tmpl w:val="C50014F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6A298A"/>
    <w:multiLevelType w:val="hybridMultilevel"/>
    <w:tmpl w:val="99804906"/>
    <w:lvl w:ilvl="0" w:tplc="F86C08D2">
      <w:start w:val="7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482F2E"/>
    <w:multiLevelType w:val="hybridMultilevel"/>
    <w:tmpl w:val="D3F290D6"/>
    <w:lvl w:ilvl="0" w:tplc="FE8605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57581"/>
    <w:multiLevelType w:val="hybridMultilevel"/>
    <w:tmpl w:val="4A68F7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23617"/>
    <w:multiLevelType w:val="hybridMultilevel"/>
    <w:tmpl w:val="645EF2F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90A19"/>
    <w:multiLevelType w:val="hybridMultilevel"/>
    <w:tmpl w:val="D616C60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6022D9"/>
    <w:multiLevelType w:val="hybridMultilevel"/>
    <w:tmpl w:val="1AE6613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6C7DA1"/>
    <w:multiLevelType w:val="hybridMultilevel"/>
    <w:tmpl w:val="7366A39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4F142D"/>
    <w:multiLevelType w:val="hybridMultilevel"/>
    <w:tmpl w:val="A6A4912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590E3B"/>
    <w:multiLevelType w:val="hybridMultilevel"/>
    <w:tmpl w:val="BC3CCD02"/>
    <w:lvl w:ilvl="0" w:tplc="A4D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B01DD"/>
    <w:multiLevelType w:val="hybridMultilevel"/>
    <w:tmpl w:val="51801E1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D2A4C"/>
    <w:multiLevelType w:val="hybridMultilevel"/>
    <w:tmpl w:val="D768732C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C9828AA"/>
    <w:multiLevelType w:val="multilevel"/>
    <w:tmpl w:val="72C0A270"/>
    <w:lvl w:ilvl="0">
      <w:start w:val="1"/>
      <w:numFmt w:val="decimal"/>
      <w:pStyle w:val="11st-levelparagraph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pStyle w:val="a2nd-levelparagraph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13rd-levelparagraph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lowerLetter"/>
      <w:pStyle w:val="a4th-levelparagraph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Roman"/>
      <w:pStyle w:val="i5th-levelparagraph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pStyle w:val="i6th-levelparagraph"/>
      <w:lvlText w:val="(%6)"/>
      <w:lvlJc w:val="left"/>
      <w:pPr>
        <w:tabs>
          <w:tab w:val="num" w:pos="3555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7D5F0A6F"/>
    <w:multiLevelType w:val="hybridMultilevel"/>
    <w:tmpl w:val="D3CCAFD2"/>
    <w:lvl w:ilvl="0" w:tplc="1409000F">
      <w:start w:val="1"/>
      <w:numFmt w:val="decimal"/>
      <w:lvlText w:val="%1."/>
      <w:lvlJc w:val="left"/>
      <w:pPr>
        <w:ind w:left="1496" w:hanging="360"/>
      </w:pPr>
    </w:lvl>
    <w:lvl w:ilvl="1" w:tplc="14090019" w:tentative="1">
      <w:start w:val="1"/>
      <w:numFmt w:val="lowerLetter"/>
      <w:lvlText w:val="%2."/>
      <w:lvlJc w:val="left"/>
      <w:pPr>
        <w:ind w:left="2216" w:hanging="360"/>
      </w:pPr>
    </w:lvl>
    <w:lvl w:ilvl="2" w:tplc="1409001B" w:tentative="1">
      <w:start w:val="1"/>
      <w:numFmt w:val="lowerRoman"/>
      <w:lvlText w:val="%3."/>
      <w:lvlJc w:val="right"/>
      <w:pPr>
        <w:ind w:left="2936" w:hanging="180"/>
      </w:pPr>
    </w:lvl>
    <w:lvl w:ilvl="3" w:tplc="1409000F" w:tentative="1">
      <w:start w:val="1"/>
      <w:numFmt w:val="decimal"/>
      <w:lvlText w:val="%4."/>
      <w:lvlJc w:val="left"/>
      <w:pPr>
        <w:ind w:left="3656" w:hanging="360"/>
      </w:pPr>
    </w:lvl>
    <w:lvl w:ilvl="4" w:tplc="14090019" w:tentative="1">
      <w:start w:val="1"/>
      <w:numFmt w:val="lowerLetter"/>
      <w:lvlText w:val="%5."/>
      <w:lvlJc w:val="left"/>
      <w:pPr>
        <w:ind w:left="4376" w:hanging="360"/>
      </w:pPr>
    </w:lvl>
    <w:lvl w:ilvl="5" w:tplc="1409001B" w:tentative="1">
      <w:start w:val="1"/>
      <w:numFmt w:val="lowerRoman"/>
      <w:lvlText w:val="%6."/>
      <w:lvlJc w:val="right"/>
      <w:pPr>
        <w:ind w:left="5096" w:hanging="180"/>
      </w:pPr>
    </w:lvl>
    <w:lvl w:ilvl="6" w:tplc="1409000F" w:tentative="1">
      <w:start w:val="1"/>
      <w:numFmt w:val="decimal"/>
      <w:lvlText w:val="%7."/>
      <w:lvlJc w:val="left"/>
      <w:pPr>
        <w:ind w:left="5816" w:hanging="360"/>
      </w:pPr>
    </w:lvl>
    <w:lvl w:ilvl="7" w:tplc="14090019" w:tentative="1">
      <w:start w:val="1"/>
      <w:numFmt w:val="lowerLetter"/>
      <w:lvlText w:val="%8."/>
      <w:lvlJc w:val="left"/>
      <w:pPr>
        <w:ind w:left="6536" w:hanging="360"/>
      </w:pPr>
    </w:lvl>
    <w:lvl w:ilvl="8" w:tplc="1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2" w15:restartNumberingAfterBreak="0">
    <w:nsid w:val="7DBA1C71"/>
    <w:multiLevelType w:val="hybridMultilevel"/>
    <w:tmpl w:val="83AA8A9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57D77"/>
    <w:multiLevelType w:val="hybridMultilevel"/>
    <w:tmpl w:val="18E8DA08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 w15:restartNumberingAfterBreak="0">
    <w:nsid w:val="7EFF50DB"/>
    <w:multiLevelType w:val="hybridMultilevel"/>
    <w:tmpl w:val="7366A39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5"/>
  </w:num>
  <w:num w:numId="3">
    <w:abstractNumId w:val="40"/>
  </w:num>
  <w:num w:numId="4">
    <w:abstractNumId w:val="23"/>
  </w:num>
  <w:num w:numId="5">
    <w:abstractNumId w:val="39"/>
  </w:num>
  <w:num w:numId="6">
    <w:abstractNumId w:val="2"/>
  </w:num>
  <w:num w:numId="7">
    <w:abstractNumId w:val="31"/>
  </w:num>
  <w:num w:numId="8">
    <w:abstractNumId w:val="8"/>
  </w:num>
  <w:num w:numId="9">
    <w:abstractNumId w:val="33"/>
  </w:num>
  <w:num w:numId="10">
    <w:abstractNumId w:val="18"/>
  </w:num>
  <w:num w:numId="11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7"/>
  </w:num>
  <w:num w:numId="14">
    <w:abstractNumId w:val="34"/>
  </w:num>
  <w:num w:numId="15">
    <w:abstractNumId w:val="36"/>
  </w:num>
  <w:num w:numId="16">
    <w:abstractNumId w:val="16"/>
  </w:num>
  <w:num w:numId="17">
    <w:abstractNumId w:val="10"/>
  </w:num>
  <w:num w:numId="18">
    <w:abstractNumId w:val="41"/>
  </w:num>
  <w:num w:numId="19">
    <w:abstractNumId w:val="43"/>
  </w:num>
  <w:num w:numId="20">
    <w:abstractNumId w:val="42"/>
  </w:num>
  <w:num w:numId="21">
    <w:abstractNumId w:val="27"/>
  </w:num>
  <w:num w:numId="22">
    <w:abstractNumId w:val="24"/>
  </w:num>
  <w:num w:numId="23">
    <w:abstractNumId w:val="20"/>
  </w:num>
  <w:num w:numId="24">
    <w:abstractNumId w:val="9"/>
  </w:num>
  <w:num w:numId="25">
    <w:abstractNumId w:val="30"/>
  </w:num>
  <w:num w:numId="26">
    <w:abstractNumId w:val="6"/>
  </w:num>
  <w:num w:numId="27">
    <w:abstractNumId w:val="37"/>
  </w:num>
  <w:num w:numId="28">
    <w:abstractNumId w:val="38"/>
  </w:num>
  <w:num w:numId="29">
    <w:abstractNumId w:val="32"/>
  </w:num>
  <w:num w:numId="30">
    <w:abstractNumId w:val="4"/>
  </w:num>
  <w:num w:numId="31">
    <w:abstractNumId w:val="12"/>
  </w:num>
  <w:num w:numId="32">
    <w:abstractNumId w:val="19"/>
  </w:num>
  <w:num w:numId="33">
    <w:abstractNumId w:val="0"/>
  </w:num>
  <w:num w:numId="34">
    <w:abstractNumId w:val="1"/>
  </w:num>
  <w:num w:numId="35">
    <w:abstractNumId w:val="13"/>
  </w:num>
  <w:num w:numId="36">
    <w:abstractNumId w:val="21"/>
  </w:num>
  <w:num w:numId="37">
    <w:abstractNumId w:val="15"/>
  </w:num>
  <w:num w:numId="38">
    <w:abstractNumId w:val="28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14"/>
  </w:num>
  <w:num w:numId="42">
    <w:abstractNumId w:val="7"/>
  </w:num>
  <w:num w:numId="43">
    <w:abstractNumId w:val="35"/>
  </w:num>
  <w:num w:numId="44">
    <w:abstractNumId w:val="22"/>
  </w:num>
  <w:num w:numId="4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D1"/>
    <w:rsid w:val="00002127"/>
    <w:rsid w:val="00006245"/>
    <w:rsid w:val="0001582D"/>
    <w:rsid w:val="000166CD"/>
    <w:rsid w:val="0002088D"/>
    <w:rsid w:val="0004124A"/>
    <w:rsid w:val="000417B9"/>
    <w:rsid w:val="00073F4E"/>
    <w:rsid w:val="000804D4"/>
    <w:rsid w:val="00083174"/>
    <w:rsid w:val="00084E98"/>
    <w:rsid w:val="000A07F2"/>
    <w:rsid w:val="000B5B13"/>
    <w:rsid w:val="000C18CC"/>
    <w:rsid w:val="000C57AF"/>
    <w:rsid w:val="000C77DC"/>
    <w:rsid w:val="000E1784"/>
    <w:rsid w:val="000E3DCA"/>
    <w:rsid w:val="000E6CFE"/>
    <w:rsid w:val="000F61D2"/>
    <w:rsid w:val="00122CE6"/>
    <w:rsid w:val="00125858"/>
    <w:rsid w:val="00125A14"/>
    <w:rsid w:val="00132549"/>
    <w:rsid w:val="00142938"/>
    <w:rsid w:val="00156D18"/>
    <w:rsid w:val="00160B26"/>
    <w:rsid w:val="001638B1"/>
    <w:rsid w:val="00163A76"/>
    <w:rsid w:val="0016452F"/>
    <w:rsid w:val="001671F9"/>
    <w:rsid w:val="00180BDB"/>
    <w:rsid w:val="00180D26"/>
    <w:rsid w:val="00185CE9"/>
    <w:rsid w:val="00185CEE"/>
    <w:rsid w:val="00192CAF"/>
    <w:rsid w:val="00196DF3"/>
    <w:rsid w:val="001B0967"/>
    <w:rsid w:val="001B6BCF"/>
    <w:rsid w:val="001D0D1C"/>
    <w:rsid w:val="001D1972"/>
    <w:rsid w:val="001D200F"/>
    <w:rsid w:val="001E1E7C"/>
    <w:rsid w:val="001E5D55"/>
    <w:rsid w:val="001F629C"/>
    <w:rsid w:val="002046B7"/>
    <w:rsid w:val="00210D53"/>
    <w:rsid w:val="00223B76"/>
    <w:rsid w:val="0022462C"/>
    <w:rsid w:val="002265A2"/>
    <w:rsid w:val="00231CB5"/>
    <w:rsid w:val="00232663"/>
    <w:rsid w:val="00245F80"/>
    <w:rsid w:val="0025713B"/>
    <w:rsid w:val="00271F39"/>
    <w:rsid w:val="00274D62"/>
    <w:rsid w:val="00276C1D"/>
    <w:rsid w:val="00281F72"/>
    <w:rsid w:val="00287324"/>
    <w:rsid w:val="00287710"/>
    <w:rsid w:val="0029339B"/>
    <w:rsid w:val="00296B41"/>
    <w:rsid w:val="00297826"/>
    <w:rsid w:val="002A66CD"/>
    <w:rsid w:val="002A7533"/>
    <w:rsid w:val="002B1EEA"/>
    <w:rsid w:val="002B4193"/>
    <w:rsid w:val="002B4BB9"/>
    <w:rsid w:val="002C2420"/>
    <w:rsid w:val="002C524D"/>
    <w:rsid w:val="002D37AB"/>
    <w:rsid w:val="002E0F5D"/>
    <w:rsid w:val="002F0636"/>
    <w:rsid w:val="00300A0E"/>
    <w:rsid w:val="0030615B"/>
    <w:rsid w:val="003064BD"/>
    <w:rsid w:val="00316385"/>
    <w:rsid w:val="00316463"/>
    <w:rsid w:val="00316D9C"/>
    <w:rsid w:val="003274D7"/>
    <w:rsid w:val="00350922"/>
    <w:rsid w:val="003532CC"/>
    <w:rsid w:val="00357821"/>
    <w:rsid w:val="003620A4"/>
    <w:rsid w:val="00372843"/>
    <w:rsid w:val="003775F8"/>
    <w:rsid w:val="00392F7F"/>
    <w:rsid w:val="00393770"/>
    <w:rsid w:val="003944B0"/>
    <w:rsid w:val="00394997"/>
    <w:rsid w:val="003A26C8"/>
    <w:rsid w:val="003B1824"/>
    <w:rsid w:val="003B537E"/>
    <w:rsid w:val="003C1C23"/>
    <w:rsid w:val="003C3229"/>
    <w:rsid w:val="003C7B95"/>
    <w:rsid w:val="003E4A12"/>
    <w:rsid w:val="003F2571"/>
    <w:rsid w:val="00401079"/>
    <w:rsid w:val="00412D3C"/>
    <w:rsid w:val="00413C5F"/>
    <w:rsid w:val="00433E05"/>
    <w:rsid w:val="004364D1"/>
    <w:rsid w:val="00442535"/>
    <w:rsid w:val="00447BB8"/>
    <w:rsid w:val="00451455"/>
    <w:rsid w:val="004542F6"/>
    <w:rsid w:val="0045733D"/>
    <w:rsid w:val="0046499E"/>
    <w:rsid w:val="0046708D"/>
    <w:rsid w:val="0047100A"/>
    <w:rsid w:val="004859AF"/>
    <w:rsid w:val="00495535"/>
    <w:rsid w:val="00496DF8"/>
    <w:rsid w:val="004A18A5"/>
    <w:rsid w:val="004A7B63"/>
    <w:rsid w:val="004B026C"/>
    <w:rsid w:val="004B2D0D"/>
    <w:rsid w:val="004B67A7"/>
    <w:rsid w:val="004C58E0"/>
    <w:rsid w:val="004C5E07"/>
    <w:rsid w:val="004E2982"/>
    <w:rsid w:val="004E7301"/>
    <w:rsid w:val="004F04A4"/>
    <w:rsid w:val="004F0960"/>
    <w:rsid w:val="004F0E9C"/>
    <w:rsid w:val="004F1058"/>
    <w:rsid w:val="00500B4E"/>
    <w:rsid w:val="0051248E"/>
    <w:rsid w:val="00516A8B"/>
    <w:rsid w:val="00525577"/>
    <w:rsid w:val="00541569"/>
    <w:rsid w:val="00545A87"/>
    <w:rsid w:val="00570E10"/>
    <w:rsid w:val="00571228"/>
    <w:rsid w:val="00576EF5"/>
    <w:rsid w:val="00587209"/>
    <w:rsid w:val="00587D1D"/>
    <w:rsid w:val="00596498"/>
    <w:rsid w:val="00597E3E"/>
    <w:rsid w:val="005A4426"/>
    <w:rsid w:val="005B23FE"/>
    <w:rsid w:val="005B259B"/>
    <w:rsid w:val="005B27C5"/>
    <w:rsid w:val="005B2EC4"/>
    <w:rsid w:val="005C383C"/>
    <w:rsid w:val="005C6D4B"/>
    <w:rsid w:val="005D494C"/>
    <w:rsid w:val="005D7F20"/>
    <w:rsid w:val="005E6C30"/>
    <w:rsid w:val="005E7FDF"/>
    <w:rsid w:val="005F112C"/>
    <w:rsid w:val="006144CB"/>
    <w:rsid w:val="00621523"/>
    <w:rsid w:val="006305D6"/>
    <w:rsid w:val="006412F1"/>
    <w:rsid w:val="0065502E"/>
    <w:rsid w:val="00655244"/>
    <w:rsid w:val="006553F3"/>
    <w:rsid w:val="00656706"/>
    <w:rsid w:val="00657F75"/>
    <w:rsid w:val="00661B94"/>
    <w:rsid w:val="00667166"/>
    <w:rsid w:val="0066739C"/>
    <w:rsid w:val="00671E33"/>
    <w:rsid w:val="00686480"/>
    <w:rsid w:val="00691666"/>
    <w:rsid w:val="00692D11"/>
    <w:rsid w:val="006A2082"/>
    <w:rsid w:val="006A4173"/>
    <w:rsid w:val="006A4767"/>
    <w:rsid w:val="006A63E7"/>
    <w:rsid w:val="006B1C0C"/>
    <w:rsid w:val="006C0A99"/>
    <w:rsid w:val="006C1F6C"/>
    <w:rsid w:val="006C2080"/>
    <w:rsid w:val="006E0088"/>
    <w:rsid w:val="006E70AA"/>
    <w:rsid w:val="007045AB"/>
    <w:rsid w:val="00716D05"/>
    <w:rsid w:val="00716F0C"/>
    <w:rsid w:val="0073147E"/>
    <w:rsid w:val="007427F9"/>
    <w:rsid w:val="007577C3"/>
    <w:rsid w:val="0076193B"/>
    <w:rsid w:val="00787B94"/>
    <w:rsid w:val="00792EBA"/>
    <w:rsid w:val="007A15A8"/>
    <w:rsid w:val="007A6D4F"/>
    <w:rsid w:val="007D32F3"/>
    <w:rsid w:val="007E0771"/>
    <w:rsid w:val="007E0A23"/>
    <w:rsid w:val="007E607E"/>
    <w:rsid w:val="007E77B6"/>
    <w:rsid w:val="007F15CF"/>
    <w:rsid w:val="007F7955"/>
    <w:rsid w:val="008070A7"/>
    <w:rsid w:val="008226BA"/>
    <w:rsid w:val="00823545"/>
    <w:rsid w:val="0083016D"/>
    <w:rsid w:val="00835F12"/>
    <w:rsid w:val="0084592C"/>
    <w:rsid w:val="0085092E"/>
    <w:rsid w:val="00851CCB"/>
    <w:rsid w:val="00861B76"/>
    <w:rsid w:val="00861EE3"/>
    <w:rsid w:val="00873349"/>
    <w:rsid w:val="008742B3"/>
    <w:rsid w:val="00877602"/>
    <w:rsid w:val="008810C5"/>
    <w:rsid w:val="008871C5"/>
    <w:rsid w:val="00887BA8"/>
    <w:rsid w:val="0089001B"/>
    <w:rsid w:val="0089443A"/>
    <w:rsid w:val="00896A62"/>
    <w:rsid w:val="008A0262"/>
    <w:rsid w:val="008A76CD"/>
    <w:rsid w:val="008B59B6"/>
    <w:rsid w:val="008C3871"/>
    <w:rsid w:val="008C3AEA"/>
    <w:rsid w:val="008D04DE"/>
    <w:rsid w:val="008D2320"/>
    <w:rsid w:val="008D6AD1"/>
    <w:rsid w:val="008D7AA0"/>
    <w:rsid w:val="008E1585"/>
    <w:rsid w:val="008E1EF3"/>
    <w:rsid w:val="008F35C1"/>
    <w:rsid w:val="00900497"/>
    <w:rsid w:val="00906F0A"/>
    <w:rsid w:val="0091480A"/>
    <w:rsid w:val="00915F90"/>
    <w:rsid w:val="009242AE"/>
    <w:rsid w:val="00947B4A"/>
    <w:rsid w:val="00950C1F"/>
    <w:rsid w:val="009560D2"/>
    <w:rsid w:val="00963101"/>
    <w:rsid w:val="00966084"/>
    <w:rsid w:val="00967D0C"/>
    <w:rsid w:val="0098342A"/>
    <w:rsid w:val="00983D46"/>
    <w:rsid w:val="009872E3"/>
    <w:rsid w:val="009A0EEB"/>
    <w:rsid w:val="009A22CF"/>
    <w:rsid w:val="009B5C7A"/>
    <w:rsid w:val="009B74D4"/>
    <w:rsid w:val="009C25E3"/>
    <w:rsid w:val="009C39BF"/>
    <w:rsid w:val="009D1C7F"/>
    <w:rsid w:val="009D348D"/>
    <w:rsid w:val="009D60EB"/>
    <w:rsid w:val="009E00CB"/>
    <w:rsid w:val="009F09A2"/>
    <w:rsid w:val="009F17C5"/>
    <w:rsid w:val="009F50B6"/>
    <w:rsid w:val="00A11ACB"/>
    <w:rsid w:val="00A16BF8"/>
    <w:rsid w:val="00A26128"/>
    <w:rsid w:val="00A3643C"/>
    <w:rsid w:val="00A421E3"/>
    <w:rsid w:val="00A55C50"/>
    <w:rsid w:val="00A71379"/>
    <w:rsid w:val="00A723B0"/>
    <w:rsid w:val="00A72693"/>
    <w:rsid w:val="00A94FAE"/>
    <w:rsid w:val="00AA0D0E"/>
    <w:rsid w:val="00AC76CD"/>
    <w:rsid w:val="00AD2859"/>
    <w:rsid w:val="00AD62BE"/>
    <w:rsid w:val="00AD788C"/>
    <w:rsid w:val="00AE0D8C"/>
    <w:rsid w:val="00AE17B0"/>
    <w:rsid w:val="00AE79EA"/>
    <w:rsid w:val="00AF752C"/>
    <w:rsid w:val="00B03D50"/>
    <w:rsid w:val="00B10FDB"/>
    <w:rsid w:val="00B23A4C"/>
    <w:rsid w:val="00B32F72"/>
    <w:rsid w:val="00B41926"/>
    <w:rsid w:val="00B46B43"/>
    <w:rsid w:val="00B5357A"/>
    <w:rsid w:val="00B56871"/>
    <w:rsid w:val="00B60042"/>
    <w:rsid w:val="00B6275C"/>
    <w:rsid w:val="00B719D4"/>
    <w:rsid w:val="00B74F5D"/>
    <w:rsid w:val="00B74F9F"/>
    <w:rsid w:val="00B76991"/>
    <w:rsid w:val="00B9542A"/>
    <w:rsid w:val="00BA760D"/>
    <w:rsid w:val="00BB1490"/>
    <w:rsid w:val="00BC023A"/>
    <w:rsid w:val="00BD2BD4"/>
    <w:rsid w:val="00BF0762"/>
    <w:rsid w:val="00BF2D11"/>
    <w:rsid w:val="00C000F8"/>
    <w:rsid w:val="00C01F97"/>
    <w:rsid w:val="00C02C5B"/>
    <w:rsid w:val="00C04CE3"/>
    <w:rsid w:val="00C10CF7"/>
    <w:rsid w:val="00C12A57"/>
    <w:rsid w:val="00C256BD"/>
    <w:rsid w:val="00C35A6C"/>
    <w:rsid w:val="00C51A74"/>
    <w:rsid w:val="00C54D0F"/>
    <w:rsid w:val="00C5767D"/>
    <w:rsid w:val="00C75B61"/>
    <w:rsid w:val="00C75D36"/>
    <w:rsid w:val="00C82AC7"/>
    <w:rsid w:val="00C83DFE"/>
    <w:rsid w:val="00C97CE1"/>
    <w:rsid w:val="00CA2726"/>
    <w:rsid w:val="00CB06C0"/>
    <w:rsid w:val="00CB3B5F"/>
    <w:rsid w:val="00CC22CE"/>
    <w:rsid w:val="00CD0969"/>
    <w:rsid w:val="00CD6EA2"/>
    <w:rsid w:val="00CF0BDB"/>
    <w:rsid w:val="00CF2EF4"/>
    <w:rsid w:val="00CF4E16"/>
    <w:rsid w:val="00CF5534"/>
    <w:rsid w:val="00D03337"/>
    <w:rsid w:val="00D03519"/>
    <w:rsid w:val="00D03B98"/>
    <w:rsid w:val="00D17B69"/>
    <w:rsid w:val="00D17F00"/>
    <w:rsid w:val="00D30A6C"/>
    <w:rsid w:val="00D41818"/>
    <w:rsid w:val="00D43F03"/>
    <w:rsid w:val="00D4468D"/>
    <w:rsid w:val="00D50275"/>
    <w:rsid w:val="00D63946"/>
    <w:rsid w:val="00D65D47"/>
    <w:rsid w:val="00D846F4"/>
    <w:rsid w:val="00D929A0"/>
    <w:rsid w:val="00D93400"/>
    <w:rsid w:val="00DA5981"/>
    <w:rsid w:val="00DB0D82"/>
    <w:rsid w:val="00DB4007"/>
    <w:rsid w:val="00DC0FCA"/>
    <w:rsid w:val="00DD0933"/>
    <w:rsid w:val="00DE7BE6"/>
    <w:rsid w:val="00E05873"/>
    <w:rsid w:val="00E05FC5"/>
    <w:rsid w:val="00E233E9"/>
    <w:rsid w:val="00E241F2"/>
    <w:rsid w:val="00E31E9F"/>
    <w:rsid w:val="00E33C5C"/>
    <w:rsid w:val="00E4328E"/>
    <w:rsid w:val="00E43895"/>
    <w:rsid w:val="00E55EBE"/>
    <w:rsid w:val="00E6321E"/>
    <w:rsid w:val="00E76FBF"/>
    <w:rsid w:val="00E95A03"/>
    <w:rsid w:val="00E96E92"/>
    <w:rsid w:val="00E97404"/>
    <w:rsid w:val="00EA4B0C"/>
    <w:rsid w:val="00EC222D"/>
    <w:rsid w:val="00ED2B05"/>
    <w:rsid w:val="00EE35EE"/>
    <w:rsid w:val="00EE4E6D"/>
    <w:rsid w:val="00EE6844"/>
    <w:rsid w:val="00EE7FC3"/>
    <w:rsid w:val="00EF10CE"/>
    <w:rsid w:val="00EF2F0A"/>
    <w:rsid w:val="00EF3715"/>
    <w:rsid w:val="00F02021"/>
    <w:rsid w:val="00F07C95"/>
    <w:rsid w:val="00F150C5"/>
    <w:rsid w:val="00F15501"/>
    <w:rsid w:val="00F2007B"/>
    <w:rsid w:val="00F24930"/>
    <w:rsid w:val="00F25281"/>
    <w:rsid w:val="00F35E9F"/>
    <w:rsid w:val="00F43B00"/>
    <w:rsid w:val="00F55917"/>
    <w:rsid w:val="00F64536"/>
    <w:rsid w:val="00F65F64"/>
    <w:rsid w:val="00F6647C"/>
    <w:rsid w:val="00F84585"/>
    <w:rsid w:val="00F87E56"/>
    <w:rsid w:val="00F928E4"/>
    <w:rsid w:val="00F97BCE"/>
    <w:rsid w:val="00FA4F90"/>
    <w:rsid w:val="00FA649D"/>
    <w:rsid w:val="00FB1DB7"/>
    <w:rsid w:val="00FB3804"/>
    <w:rsid w:val="00FB6F50"/>
    <w:rsid w:val="00FC1355"/>
    <w:rsid w:val="00FC5D88"/>
    <w:rsid w:val="00FD6EA5"/>
    <w:rsid w:val="00FE28AE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F4C06B0"/>
  <w15:docId w15:val="{A97B7489-ECFE-45C0-82EA-111EC8D6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87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rd-levelparagraph">
    <w:name w:val="(1) 3rd-level paragraph"/>
    <w:basedOn w:val="Normal"/>
    <w:link w:val="13rd-levelparagraphChar"/>
    <w:uiPriority w:val="5"/>
    <w:qFormat/>
    <w:rsid w:val="00587209"/>
    <w:pPr>
      <w:numPr>
        <w:ilvl w:val="2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13rd-levelparagraphChar">
    <w:name w:val="(1) 3rd-level paragraph Char"/>
    <w:basedOn w:val="DefaultParagraphFont"/>
    <w:link w:val="13rd-levelparagraph"/>
    <w:uiPriority w:val="5"/>
    <w:rsid w:val="00587209"/>
    <w:rPr>
      <w:rFonts w:ascii="Arial" w:eastAsia="Times New Roman" w:hAnsi="Arial"/>
      <w:sz w:val="24"/>
    </w:rPr>
  </w:style>
  <w:style w:type="paragraph" w:customStyle="1" w:styleId="a4th-levelparagraph">
    <w:name w:val="(a) 4th-level paragraph"/>
    <w:basedOn w:val="Normal"/>
    <w:link w:val="a4th-levelparagraphChar"/>
    <w:uiPriority w:val="6"/>
    <w:qFormat/>
    <w:rsid w:val="00587209"/>
    <w:pPr>
      <w:numPr>
        <w:ilvl w:val="3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a4th-levelparagraphChar">
    <w:name w:val="(a) 4th-level paragraph Char"/>
    <w:basedOn w:val="DefaultParagraphFont"/>
    <w:link w:val="a4th-levelparagraph"/>
    <w:uiPriority w:val="6"/>
    <w:rsid w:val="00587209"/>
    <w:rPr>
      <w:rFonts w:ascii="Arial" w:eastAsia="Times New Roman" w:hAnsi="Arial"/>
      <w:sz w:val="24"/>
    </w:rPr>
  </w:style>
  <w:style w:type="paragraph" w:customStyle="1" w:styleId="i6th-levelparagraph">
    <w:name w:val="(i) 6th-level paragraph"/>
    <w:basedOn w:val="Normal"/>
    <w:link w:val="i6th-levelparagraphChar"/>
    <w:uiPriority w:val="8"/>
    <w:qFormat/>
    <w:rsid w:val="00587209"/>
    <w:pPr>
      <w:numPr>
        <w:ilvl w:val="5"/>
        <w:numId w:val="3"/>
      </w:numPr>
      <w:tabs>
        <w:tab w:val="left" w:pos="3402"/>
      </w:tabs>
      <w:spacing w:before="240"/>
    </w:pPr>
    <w:rPr>
      <w:rFonts w:ascii="Arial" w:eastAsia="Times New Roman" w:hAnsi="Arial"/>
      <w:sz w:val="24"/>
    </w:rPr>
  </w:style>
  <w:style w:type="character" w:customStyle="1" w:styleId="i6th-levelparagraphChar">
    <w:name w:val="(i) 6th-level paragraph Char"/>
    <w:basedOn w:val="DefaultParagraphFont"/>
    <w:link w:val="i6th-levelparagraph"/>
    <w:uiPriority w:val="8"/>
    <w:rsid w:val="00587209"/>
    <w:rPr>
      <w:rFonts w:ascii="Arial" w:eastAsia="Times New Roman" w:hAnsi="Arial"/>
      <w:sz w:val="24"/>
    </w:rPr>
  </w:style>
  <w:style w:type="paragraph" w:customStyle="1" w:styleId="11st-levelparagraph">
    <w:name w:val="1. 1st-level paragraph"/>
    <w:basedOn w:val="Normal"/>
    <w:link w:val="11st-levelparagraphChar"/>
    <w:uiPriority w:val="3"/>
    <w:qFormat/>
    <w:rsid w:val="00587209"/>
    <w:pPr>
      <w:numPr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11st-levelparagraphChar">
    <w:name w:val="1. 1st-level paragraph Char"/>
    <w:basedOn w:val="DefaultParagraphFont"/>
    <w:link w:val="11st-levelparagraph"/>
    <w:uiPriority w:val="3"/>
    <w:rsid w:val="00587209"/>
    <w:rPr>
      <w:rFonts w:ascii="Arial" w:eastAsia="Times New Roman" w:hAnsi="Arial"/>
      <w:sz w:val="24"/>
    </w:rPr>
  </w:style>
  <w:style w:type="paragraph" w:customStyle="1" w:styleId="1B1st-levelbullet">
    <w:name w:val="1B 1st-level bullet"/>
    <w:basedOn w:val="Normal"/>
    <w:link w:val="1B1st-levelbulletChar"/>
    <w:uiPriority w:val="9"/>
    <w:qFormat/>
    <w:rsid w:val="00587209"/>
    <w:pPr>
      <w:numPr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1B1st-levelbulletChar">
    <w:name w:val="1B 1st-level bullet Char"/>
    <w:basedOn w:val="DefaultParagraphFont"/>
    <w:link w:val="1B1st-levelbullet"/>
    <w:uiPriority w:val="9"/>
    <w:rsid w:val="00587209"/>
    <w:rPr>
      <w:rFonts w:ascii="Arial" w:eastAsia="Times New Roman" w:hAnsi="Arial"/>
      <w:sz w:val="24"/>
    </w:rPr>
  </w:style>
  <w:style w:type="paragraph" w:customStyle="1" w:styleId="1stlevelbullet">
    <w:name w:val="1st level bullet"/>
    <w:basedOn w:val="Normal"/>
    <w:uiPriority w:val="99"/>
    <w:semiHidden/>
    <w:rsid w:val="00587209"/>
    <w:pPr>
      <w:tabs>
        <w:tab w:val="num" w:pos="567"/>
      </w:tabs>
      <w:spacing w:before="240"/>
      <w:ind w:left="567" w:hanging="567"/>
    </w:pPr>
    <w:rPr>
      <w:rFonts w:ascii="Arial" w:eastAsia="Times New Roman" w:hAnsi="Arial"/>
      <w:sz w:val="24"/>
    </w:rPr>
  </w:style>
  <w:style w:type="paragraph" w:customStyle="1" w:styleId="1stlevelchapter">
    <w:name w:val="1st level chapter"/>
    <w:basedOn w:val="Normal"/>
    <w:uiPriority w:val="99"/>
    <w:semiHidden/>
    <w:rsid w:val="00587209"/>
    <w:pPr>
      <w:numPr>
        <w:ilvl w:val="1"/>
        <w:numId w:val="2"/>
      </w:numPr>
      <w:spacing w:before="240"/>
    </w:pPr>
    <w:rPr>
      <w:rFonts w:ascii="Arial" w:eastAsia="Times New Roman" w:hAnsi="Arial"/>
      <w:sz w:val="24"/>
    </w:rPr>
  </w:style>
  <w:style w:type="paragraph" w:customStyle="1" w:styleId="1stlevelpara">
    <w:name w:val="1st level para"/>
    <w:basedOn w:val="Normal"/>
    <w:uiPriority w:val="99"/>
    <w:semiHidden/>
    <w:rsid w:val="00587209"/>
    <w:pPr>
      <w:tabs>
        <w:tab w:val="num" w:pos="567"/>
      </w:tabs>
      <w:spacing w:before="240"/>
    </w:pPr>
    <w:rPr>
      <w:rFonts w:ascii="Arial" w:eastAsia="Times New Roman" w:hAnsi="Arial"/>
      <w:sz w:val="24"/>
    </w:rPr>
  </w:style>
  <w:style w:type="paragraph" w:customStyle="1" w:styleId="1stLevelParagraph">
    <w:name w:val="1st Level Paragraph"/>
    <w:basedOn w:val="Normal"/>
    <w:link w:val="1stLevelParagraphChar"/>
    <w:autoRedefine/>
    <w:uiPriority w:val="1"/>
    <w:semiHidden/>
    <w:qFormat/>
    <w:rsid w:val="00587209"/>
    <w:pPr>
      <w:tabs>
        <w:tab w:val="left" w:pos="567"/>
      </w:tabs>
      <w:autoSpaceDE w:val="0"/>
      <w:autoSpaceDN w:val="0"/>
      <w:adjustRightInd w:val="0"/>
      <w:spacing w:before="240"/>
      <w:outlineLvl w:val="0"/>
    </w:pPr>
    <w:rPr>
      <w:rFonts w:ascii="Arial" w:eastAsia="Times New Roman" w:hAnsi="Arial"/>
      <w:sz w:val="24"/>
      <w:lang w:eastAsia="en-GB"/>
    </w:rPr>
  </w:style>
  <w:style w:type="character" w:customStyle="1" w:styleId="1stLevelParagraphChar">
    <w:name w:val="1st Level Paragraph Char"/>
    <w:basedOn w:val="DefaultParagraphFont"/>
    <w:link w:val="1stLevelParagraph"/>
    <w:uiPriority w:val="1"/>
    <w:semiHidden/>
    <w:rsid w:val="00587209"/>
    <w:rPr>
      <w:rFonts w:ascii="Arial" w:eastAsia="Times New Roman" w:hAnsi="Arial"/>
      <w:sz w:val="24"/>
      <w:lang w:eastAsia="en-GB"/>
    </w:rPr>
  </w:style>
  <w:style w:type="paragraph" w:customStyle="1" w:styleId="2B2nd-levelbullet">
    <w:name w:val="2B 2nd-level bullet"/>
    <w:basedOn w:val="Normal"/>
    <w:link w:val="2B2nd-levelbulletChar"/>
    <w:uiPriority w:val="9"/>
    <w:qFormat/>
    <w:rsid w:val="00587209"/>
    <w:pPr>
      <w:numPr>
        <w:ilvl w:val="1"/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2B2nd-levelbulletChar">
    <w:name w:val="2B 2nd-level bullet Char"/>
    <w:basedOn w:val="DefaultParagraphFont"/>
    <w:link w:val="2B2nd-levelbullet"/>
    <w:uiPriority w:val="9"/>
    <w:rsid w:val="00587209"/>
    <w:rPr>
      <w:rFonts w:ascii="Arial" w:eastAsia="Times New Roman" w:hAnsi="Arial"/>
      <w:sz w:val="24"/>
    </w:rPr>
  </w:style>
  <w:style w:type="paragraph" w:customStyle="1" w:styleId="2ndLevelbullet">
    <w:name w:val="2nd Level bullet"/>
    <w:basedOn w:val="1stlevelbullet"/>
    <w:uiPriority w:val="99"/>
    <w:semiHidden/>
    <w:rsid w:val="00587209"/>
    <w:pPr>
      <w:numPr>
        <w:ilvl w:val="1"/>
      </w:numPr>
      <w:tabs>
        <w:tab w:val="num" w:pos="567"/>
      </w:tabs>
      <w:ind w:left="567" w:hanging="567"/>
    </w:pPr>
  </w:style>
  <w:style w:type="paragraph" w:customStyle="1" w:styleId="2ndlevelchapter">
    <w:name w:val="2nd level chapter"/>
    <w:basedOn w:val="1stlevelchapter"/>
    <w:uiPriority w:val="99"/>
    <w:semiHidden/>
    <w:rsid w:val="00587209"/>
    <w:pPr>
      <w:numPr>
        <w:ilvl w:val="2"/>
      </w:numPr>
    </w:pPr>
  </w:style>
  <w:style w:type="paragraph" w:customStyle="1" w:styleId="2ndlevelpara">
    <w:name w:val="2nd level para"/>
    <w:basedOn w:val="1stlevelpara"/>
    <w:uiPriority w:val="99"/>
    <w:semiHidden/>
    <w:rsid w:val="00587209"/>
    <w:pPr>
      <w:numPr>
        <w:ilvl w:val="1"/>
      </w:numPr>
      <w:tabs>
        <w:tab w:val="num" w:pos="567"/>
      </w:tabs>
      <w:ind w:left="1124" w:hanging="562"/>
    </w:pPr>
  </w:style>
  <w:style w:type="paragraph" w:customStyle="1" w:styleId="3B3rd-levelbullet">
    <w:name w:val="3B 3rd-level bullet"/>
    <w:basedOn w:val="Normal"/>
    <w:link w:val="3B3rd-levelbulletChar"/>
    <w:uiPriority w:val="9"/>
    <w:qFormat/>
    <w:rsid w:val="00587209"/>
    <w:pPr>
      <w:numPr>
        <w:ilvl w:val="2"/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3B3rd-levelbulletChar">
    <w:name w:val="3B 3rd-level bullet Char"/>
    <w:basedOn w:val="DefaultParagraphFont"/>
    <w:link w:val="3B3rd-levelbullet"/>
    <w:uiPriority w:val="9"/>
    <w:rsid w:val="00587209"/>
    <w:rPr>
      <w:rFonts w:ascii="Arial" w:eastAsia="Times New Roman" w:hAnsi="Arial"/>
      <w:sz w:val="24"/>
    </w:rPr>
  </w:style>
  <w:style w:type="paragraph" w:customStyle="1" w:styleId="3rdlevelbullet">
    <w:name w:val="3rd level bullet"/>
    <w:basedOn w:val="2ndLevelbullet"/>
    <w:uiPriority w:val="99"/>
    <w:semiHidden/>
    <w:rsid w:val="00587209"/>
    <w:pPr>
      <w:numPr>
        <w:ilvl w:val="2"/>
      </w:numPr>
      <w:tabs>
        <w:tab w:val="num" w:pos="567"/>
      </w:tabs>
      <w:ind w:left="567" w:hanging="567"/>
    </w:pPr>
  </w:style>
  <w:style w:type="paragraph" w:customStyle="1" w:styleId="3rdlevelchapter">
    <w:name w:val="3rd level chapter"/>
    <w:basedOn w:val="2ndlevelchapter"/>
    <w:uiPriority w:val="99"/>
    <w:semiHidden/>
    <w:rsid w:val="00587209"/>
    <w:pPr>
      <w:numPr>
        <w:ilvl w:val="3"/>
      </w:numPr>
    </w:pPr>
  </w:style>
  <w:style w:type="paragraph" w:customStyle="1" w:styleId="3rdlevelpara">
    <w:name w:val="3rd level para"/>
    <w:basedOn w:val="2ndlevelpara"/>
    <w:uiPriority w:val="99"/>
    <w:semiHidden/>
    <w:rsid w:val="00587209"/>
    <w:pPr>
      <w:numPr>
        <w:ilvl w:val="2"/>
      </w:numPr>
      <w:tabs>
        <w:tab w:val="num" w:pos="567"/>
      </w:tabs>
      <w:ind w:left="1700" w:hanging="562"/>
    </w:pPr>
  </w:style>
  <w:style w:type="paragraph" w:customStyle="1" w:styleId="4thlevelchapter">
    <w:name w:val="4th level chapter"/>
    <w:basedOn w:val="3rdlevelchapter"/>
    <w:uiPriority w:val="99"/>
    <w:semiHidden/>
    <w:rsid w:val="00587209"/>
    <w:pPr>
      <w:numPr>
        <w:ilvl w:val="4"/>
      </w:numPr>
    </w:pPr>
  </w:style>
  <w:style w:type="paragraph" w:customStyle="1" w:styleId="4thlevelpara">
    <w:name w:val="4th level para"/>
    <w:basedOn w:val="3rdlevelpara"/>
    <w:uiPriority w:val="99"/>
    <w:semiHidden/>
    <w:rsid w:val="00587209"/>
    <w:pPr>
      <w:numPr>
        <w:ilvl w:val="3"/>
      </w:numPr>
      <w:tabs>
        <w:tab w:val="num" w:pos="567"/>
      </w:tabs>
      <w:ind w:left="2261" w:hanging="562"/>
    </w:pPr>
  </w:style>
  <w:style w:type="paragraph" w:customStyle="1" w:styleId="5thlevelchapter">
    <w:name w:val="5th level chapter"/>
    <w:basedOn w:val="4thlevelchapter"/>
    <w:uiPriority w:val="99"/>
    <w:semiHidden/>
    <w:rsid w:val="00587209"/>
    <w:pPr>
      <w:numPr>
        <w:ilvl w:val="5"/>
      </w:numPr>
    </w:pPr>
  </w:style>
  <w:style w:type="paragraph" w:customStyle="1" w:styleId="5thlevelpara">
    <w:name w:val="5th level para"/>
    <w:basedOn w:val="4thlevelpara"/>
    <w:uiPriority w:val="99"/>
    <w:semiHidden/>
    <w:rsid w:val="00587209"/>
    <w:pPr>
      <w:numPr>
        <w:ilvl w:val="4"/>
      </w:numPr>
      <w:tabs>
        <w:tab w:val="num" w:pos="567"/>
      </w:tabs>
      <w:ind w:left="2261" w:hanging="562"/>
    </w:pPr>
  </w:style>
  <w:style w:type="paragraph" w:customStyle="1" w:styleId="6thlevelchapter">
    <w:name w:val="6th level chapter"/>
    <w:basedOn w:val="5thlevelchapter"/>
    <w:uiPriority w:val="99"/>
    <w:semiHidden/>
    <w:rsid w:val="00587209"/>
    <w:pPr>
      <w:numPr>
        <w:ilvl w:val="6"/>
      </w:numPr>
    </w:pPr>
  </w:style>
  <w:style w:type="paragraph" w:customStyle="1" w:styleId="6thlevelpara">
    <w:name w:val="6th level para"/>
    <w:basedOn w:val="5thlevelpara"/>
    <w:uiPriority w:val="99"/>
    <w:semiHidden/>
    <w:rsid w:val="00587209"/>
    <w:pPr>
      <w:numPr>
        <w:ilvl w:val="5"/>
      </w:numPr>
      <w:tabs>
        <w:tab w:val="num" w:pos="567"/>
        <w:tab w:val="left" w:pos="3402"/>
      </w:tabs>
      <w:ind w:left="2261" w:hanging="562"/>
    </w:pPr>
  </w:style>
  <w:style w:type="paragraph" w:customStyle="1" w:styleId="a2nd-levelparagraph">
    <w:name w:val="a. 2nd-level paragraph"/>
    <w:basedOn w:val="Normal"/>
    <w:link w:val="a2nd-levelparagraphChar"/>
    <w:uiPriority w:val="4"/>
    <w:qFormat/>
    <w:rsid w:val="00587209"/>
    <w:pPr>
      <w:numPr>
        <w:ilvl w:val="1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a2nd-levelparagraphChar">
    <w:name w:val="a. 2nd-level paragraph Char"/>
    <w:basedOn w:val="DefaultParagraphFont"/>
    <w:link w:val="a2nd-levelparagraph"/>
    <w:uiPriority w:val="4"/>
    <w:rsid w:val="00587209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uiPriority w:val="99"/>
    <w:semiHidden/>
    <w:rsid w:val="005872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7209"/>
  </w:style>
  <w:style w:type="paragraph" w:customStyle="1" w:styleId="BTBodyText">
    <w:name w:val="BT Body Text"/>
    <w:basedOn w:val="Normal"/>
    <w:link w:val="BTBodyTextChar"/>
    <w:uiPriority w:val="2"/>
    <w:qFormat/>
    <w:rsid w:val="00587209"/>
    <w:pPr>
      <w:spacing w:before="240"/>
    </w:pPr>
    <w:rPr>
      <w:rFonts w:ascii="Arial" w:hAnsi="Arial"/>
      <w:sz w:val="24"/>
    </w:rPr>
  </w:style>
  <w:style w:type="character" w:customStyle="1" w:styleId="BTBodyTextChar">
    <w:name w:val="BT Body Text Char"/>
    <w:basedOn w:val="DefaultParagraphFont"/>
    <w:link w:val="BTBodyText"/>
    <w:uiPriority w:val="2"/>
    <w:rsid w:val="00587209"/>
    <w:rPr>
      <w:rFonts w:ascii="Arial" w:hAnsi="Arial"/>
      <w:sz w:val="24"/>
    </w:rPr>
  </w:style>
  <w:style w:type="paragraph" w:customStyle="1" w:styleId="C11st-levelchapterparagraph">
    <w:name w:val="C1 1st-level chapter paragraph"/>
    <w:basedOn w:val="1stlevelchapter"/>
    <w:link w:val="C11st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11st-levelchapterparagraphChar">
    <w:name w:val="C1 1st-level chapter paragraph Char"/>
    <w:basedOn w:val="DefaultParagraphFont"/>
    <w:link w:val="C11st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22nd-levelchapterparagraph">
    <w:name w:val="C2 2nd-level chapter paragraph"/>
    <w:basedOn w:val="2ndlevelchapter"/>
    <w:link w:val="C22nd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22nd-levelchapterparagraphChar">
    <w:name w:val="C2 2nd-level chapter paragraph Char"/>
    <w:basedOn w:val="DefaultParagraphFont"/>
    <w:link w:val="C22nd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33rd-levelchapterparagraph">
    <w:name w:val="C3 3rd-level chapter paragraph"/>
    <w:basedOn w:val="3rdlevelchapter"/>
    <w:link w:val="C33rd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33rd-levelchapterparagraphChar">
    <w:name w:val="C3 3rd-level chapter paragraph Char"/>
    <w:basedOn w:val="DefaultParagraphFont"/>
    <w:link w:val="C33rd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44th-levelchapterparagraph">
    <w:name w:val="C4 4th-level chapter paragraph"/>
    <w:basedOn w:val="4thlevelchapter"/>
    <w:link w:val="C44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44th-levelchapterparagraphChar">
    <w:name w:val="C4 4th-level chapter paragraph Char"/>
    <w:basedOn w:val="DefaultParagraphFont"/>
    <w:link w:val="C44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55th-levelchapterparagraph">
    <w:name w:val="C5 5th-level chapter paragraph"/>
    <w:basedOn w:val="5thlevelchapter"/>
    <w:link w:val="C55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55th-levelchapterparagraphChar">
    <w:name w:val="C5 5th-level chapter paragraph Char"/>
    <w:basedOn w:val="DefaultParagraphFont"/>
    <w:link w:val="C55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66th-levelchapterparagraph">
    <w:name w:val="C6 6th-level chapter paragraph"/>
    <w:basedOn w:val="6thlevelchapter"/>
    <w:link w:val="C66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66th-levelchapterparagraphChar">
    <w:name w:val="C6 6th-level chapter paragraph Char"/>
    <w:basedOn w:val="DefaultParagraphFont"/>
    <w:link w:val="C66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BChapterBodyText">
    <w:name w:val="CB Chapter Body Text"/>
    <w:basedOn w:val="Normal"/>
    <w:link w:val="CBChapterBodyTextChar"/>
    <w:uiPriority w:val="23"/>
    <w:qFormat/>
    <w:rsid w:val="00587209"/>
    <w:pPr>
      <w:spacing w:before="240"/>
      <w:jc w:val="both"/>
    </w:pPr>
    <w:rPr>
      <w:rFonts w:ascii="Arial" w:hAnsi="Arial"/>
      <w:sz w:val="24"/>
    </w:rPr>
  </w:style>
  <w:style w:type="character" w:customStyle="1" w:styleId="CBChapterBodyTextChar">
    <w:name w:val="CB Chapter Body Text Char"/>
    <w:basedOn w:val="DefaultParagraphFont"/>
    <w:link w:val="CBChapterBodyText"/>
    <w:uiPriority w:val="23"/>
    <w:rsid w:val="00587209"/>
    <w:rPr>
      <w:rFonts w:ascii="Arial" w:hAnsi="Arial"/>
      <w:sz w:val="24"/>
    </w:rPr>
  </w:style>
  <w:style w:type="paragraph" w:customStyle="1" w:styleId="ChapterTitle">
    <w:name w:val="Chapter Title"/>
    <w:basedOn w:val="Normal"/>
    <w:next w:val="13rd-levelparagraph"/>
    <w:uiPriority w:val="99"/>
    <w:rsid w:val="00587209"/>
    <w:pPr>
      <w:keepNext/>
      <w:numPr>
        <w:numId w:val="2"/>
      </w:numPr>
      <w:spacing w:before="240"/>
      <w:jc w:val="center"/>
      <w:outlineLvl w:val="1"/>
    </w:pPr>
    <w:rPr>
      <w:rFonts w:ascii="Arial" w:eastAsia="Times New Roman" w:hAnsi="Arial"/>
      <w:b/>
      <w:caps/>
      <w:sz w:val="32"/>
      <w:szCs w:val="32"/>
    </w:rPr>
  </w:style>
  <w:style w:type="paragraph" w:customStyle="1" w:styleId="CTChapterTitle">
    <w:name w:val="CT Chapter Title"/>
    <w:basedOn w:val="Normal"/>
    <w:link w:val="CTChapterTitleChar"/>
    <w:uiPriority w:val="21"/>
    <w:qFormat/>
    <w:rsid w:val="00587209"/>
    <w:pPr>
      <w:keepNext/>
      <w:jc w:val="center"/>
      <w:outlineLvl w:val="1"/>
    </w:pPr>
    <w:rPr>
      <w:rFonts w:ascii="Arial" w:hAnsi="Arial"/>
      <w:b/>
      <w:caps/>
      <w:sz w:val="32"/>
    </w:rPr>
  </w:style>
  <w:style w:type="character" w:customStyle="1" w:styleId="CTChapterTitleChar">
    <w:name w:val="CT Chapter Title Char"/>
    <w:basedOn w:val="DefaultParagraphFont"/>
    <w:link w:val="CTChapterTitle"/>
    <w:uiPriority w:val="21"/>
    <w:rsid w:val="00587209"/>
    <w:rPr>
      <w:rFonts w:ascii="Arial" w:hAnsi="Arial"/>
      <w:b/>
      <w:caps/>
      <w:sz w:val="32"/>
    </w:rPr>
  </w:style>
  <w:style w:type="paragraph" w:customStyle="1" w:styleId="GGroupHeading">
    <w:name w:val="G Group Heading"/>
    <w:basedOn w:val="Normal"/>
    <w:link w:val="GGroupHeadingChar"/>
    <w:uiPriority w:val="1"/>
    <w:qFormat/>
    <w:rsid w:val="00587209"/>
    <w:pPr>
      <w:keepNext/>
      <w:spacing w:before="240"/>
      <w:outlineLvl w:val="1"/>
    </w:pPr>
    <w:rPr>
      <w:rFonts w:ascii="Arial" w:hAnsi="Arial"/>
      <w:b/>
      <w:sz w:val="24"/>
    </w:rPr>
  </w:style>
  <w:style w:type="character" w:customStyle="1" w:styleId="GGroupHeadingChar">
    <w:name w:val="G Group Heading Char"/>
    <w:basedOn w:val="DefaultParagraphFont"/>
    <w:link w:val="GGroupHeading"/>
    <w:uiPriority w:val="1"/>
    <w:rsid w:val="00587209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587209"/>
    <w:pPr>
      <w:tabs>
        <w:tab w:val="center" w:pos="4536"/>
        <w:tab w:val="right" w:pos="8640"/>
      </w:tabs>
      <w:jc w:val="center"/>
    </w:pPr>
    <w:rPr>
      <w:rFonts w:ascii="Arial" w:eastAsia="Times New Roman" w:hAnsi="Arial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87209"/>
    <w:rPr>
      <w:rFonts w:ascii="Arial" w:eastAsia="Times New Roman" w:hAnsi="Arial"/>
      <w:b/>
      <w:sz w:val="24"/>
    </w:rPr>
  </w:style>
  <w:style w:type="paragraph" w:customStyle="1" w:styleId="i5th-levelparagraph">
    <w:name w:val="i. 5th-level paragraph"/>
    <w:basedOn w:val="Normal"/>
    <w:link w:val="i5th-levelparagraphChar"/>
    <w:uiPriority w:val="7"/>
    <w:qFormat/>
    <w:rsid w:val="00587209"/>
    <w:pPr>
      <w:numPr>
        <w:ilvl w:val="4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i5th-levelparagraphChar">
    <w:name w:val="i. 5th-level paragraph Char"/>
    <w:basedOn w:val="DefaultParagraphFont"/>
    <w:link w:val="i5th-levelparagraph"/>
    <w:uiPriority w:val="7"/>
    <w:rsid w:val="00587209"/>
    <w:rPr>
      <w:rFonts w:ascii="Arial" w:eastAsia="Times New Roman" w:hAnsi="Arial"/>
      <w:sz w:val="24"/>
    </w:rPr>
  </w:style>
  <w:style w:type="character" w:styleId="PageNumber">
    <w:name w:val="page number"/>
    <w:basedOn w:val="DefaultParagraphFont"/>
    <w:uiPriority w:val="99"/>
    <w:rsid w:val="00587209"/>
    <w:rPr>
      <w:rFonts w:ascii="Arial" w:hAnsi="Arial" w:cs="Times New Roman"/>
    </w:rPr>
  </w:style>
  <w:style w:type="paragraph" w:customStyle="1" w:styleId="PTPrimaryTitle">
    <w:name w:val="PT Primary Title"/>
    <w:basedOn w:val="Normal"/>
    <w:link w:val="PTPrimaryTitleChar"/>
    <w:uiPriority w:val="20"/>
    <w:qFormat/>
    <w:rsid w:val="00587209"/>
    <w:pPr>
      <w:keepNext/>
      <w:spacing w:after="240"/>
      <w:jc w:val="center"/>
      <w:outlineLvl w:val="0"/>
    </w:pPr>
    <w:rPr>
      <w:rFonts w:ascii="Arial" w:hAnsi="Arial"/>
      <w:b/>
      <w:caps/>
      <w:sz w:val="36"/>
    </w:rPr>
  </w:style>
  <w:style w:type="character" w:customStyle="1" w:styleId="PTPrimaryTitleChar">
    <w:name w:val="PT Primary Title Char"/>
    <w:basedOn w:val="DefaultParagraphFont"/>
    <w:link w:val="PTPrimaryTitle"/>
    <w:uiPriority w:val="20"/>
    <w:rsid w:val="00587209"/>
    <w:rPr>
      <w:rFonts w:ascii="Arial" w:hAnsi="Arial"/>
      <w:b/>
      <w:caps/>
      <w:sz w:val="36"/>
    </w:rPr>
  </w:style>
  <w:style w:type="paragraph" w:customStyle="1" w:styleId="STSectionTitle">
    <w:name w:val="ST Section Title"/>
    <w:basedOn w:val="Normal"/>
    <w:link w:val="STSectionTitleChar"/>
    <w:uiPriority w:val="22"/>
    <w:qFormat/>
    <w:rsid w:val="00587209"/>
    <w:pPr>
      <w:spacing w:before="240"/>
      <w:jc w:val="center"/>
      <w:outlineLvl w:val="2"/>
    </w:pPr>
    <w:rPr>
      <w:rFonts w:ascii="Arial" w:hAnsi="Arial"/>
      <w:b/>
      <w:caps/>
      <w:sz w:val="28"/>
    </w:rPr>
  </w:style>
  <w:style w:type="character" w:customStyle="1" w:styleId="STSectionTitleChar">
    <w:name w:val="ST Section Title Char"/>
    <w:basedOn w:val="DefaultParagraphFont"/>
    <w:link w:val="STSectionTitle"/>
    <w:uiPriority w:val="22"/>
    <w:rsid w:val="00587209"/>
    <w:rPr>
      <w:rFonts w:ascii="Arial" w:hAnsi="Arial"/>
      <w:b/>
      <w:caps/>
      <w:sz w:val="28"/>
    </w:rPr>
  </w:style>
  <w:style w:type="paragraph" w:customStyle="1" w:styleId="TTitleHeading">
    <w:name w:val="T Title Heading"/>
    <w:basedOn w:val="Normal"/>
    <w:link w:val="TTitleHeadingChar"/>
    <w:qFormat/>
    <w:rsid w:val="00587209"/>
    <w:pPr>
      <w:keepNext/>
      <w:spacing w:before="240"/>
      <w:outlineLvl w:val="0"/>
    </w:pPr>
    <w:rPr>
      <w:rFonts w:ascii="Arial" w:hAnsi="Arial"/>
      <w:b/>
      <w:caps/>
      <w:sz w:val="24"/>
    </w:rPr>
  </w:style>
  <w:style w:type="character" w:customStyle="1" w:styleId="TTitleHeadingChar">
    <w:name w:val="T Title Heading Char"/>
    <w:basedOn w:val="DefaultParagraphFont"/>
    <w:link w:val="TTitleHeading"/>
    <w:rsid w:val="00587209"/>
    <w:rPr>
      <w:rFonts w:ascii="Arial" w:hAnsi="Arial"/>
      <w:b/>
      <w:caps/>
      <w:sz w:val="24"/>
    </w:rPr>
  </w:style>
  <w:style w:type="paragraph" w:styleId="ListParagraph">
    <w:name w:val="List Paragraph"/>
    <w:basedOn w:val="Normal"/>
    <w:uiPriority w:val="34"/>
    <w:qFormat/>
    <w:rsid w:val="002C2420"/>
    <w:pPr>
      <w:ind w:left="720"/>
      <w:contextualSpacing/>
    </w:pPr>
    <w:rPr>
      <w:rFonts w:ascii="Calibri" w:eastAsia="Times New Roman" w:hAnsi="Calibri" w:cs="Times New Roman"/>
      <w:lang w:eastAsia="en-NZ"/>
    </w:rPr>
  </w:style>
  <w:style w:type="paragraph" w:styleId="Footer">
    <w:name w:val="footer"/>
    <w:basedOn w:val="Normal"/>
    <w:link w:val="FooterChar"/>
    <w:uiPriority w:val="99"/>
    <w:semiHidden/>
    <w:rsid w:val="00614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CB"/>
  </w:style>
  <w:style w:type="paragraph" w:styleId="FootnoteText">
    <w:name w:val="footnote text"/>
    <w:basedOn w:val="Normal"/>
    <w:link w:val="FootnoteTextChar"/>
    <w:semiHidden/>
    <w:unhideWhenUsed/>
    <w:rsid w:val="00B568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687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56871"/>
    <w:rPr>
      <w:rFonts w:ascii="Arial" w:hAnsi="Arial" w:cs="Arial" w:hint="default"/>
      <w:vertAlign w:val="superscript"/>
    </w:rPr>
  </w:style>
  <w:style w:type="paragraph" w:customStyle="1" w:styleId="AA">
    <w:name w:val="AA"/>
    <w:basedOn w:val="Normal"/>
    <w:rsid w:val="00655244"/>
    <w:pPr>
      <w:spacing w:before="240" w:after="0" w:line="240" w:lineRule="auto"/>
    </w:pPr>
    <w:rPr>
      <w:rFonts w:ascii="Arial" w:hAnsi="Arial" w:cs="Arial"/>
      <w:sz w:val="23"/>
      <w:szCs w:val="23"/>
    </w:rPr>
  </w:style>
  <w:style w:type="character" w:styleId="Hyperlink">
    <w:name w:val="Hyperlink"/>
    <w:basedOn w:val="DefaultParagraphFont"/>
    <w:uiPriority w:val="99"/>
    <w:semiHidden/>
    <w:rsid w:val="00AD62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62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2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2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7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1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730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0132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a.strange@nzdf.mil.n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X Collaboration Doc" ma:contentTypeID="0x010100DDD3BB35623AE6408E9AD093838F124F0100A6B12B50E9FC2C48989A320D6423F8ED00526A58D75EA9354BAB7E3ABF1CF0D202" ma:contentTypeVersion="0" ma:contentTypeDescription="" ma:contentTypeScope="" ma:versionID="2bdee6d91ffdb42d09ff94c18cf45975">
  <xsd:schema xmlns:xsd="http://www.w3.org/2001/XMLSchema" xmlns:p="http://schemas.microsoft.com/office/2006/metadata/properties" xmlns:ns2="aaa8d52e-c8ae-4ace-8e5d-803092dd77ef" targetNamespace="http://schemas.microsoft.com/office/2006/metadata/properties" ma:root="true" ma:fieldsID="9e2b7e13a12a8afe4b016c664fee0ef8" ns2:_="">
    <xsd:import namespace="aaa8d52e-c8ae-4ace-8e5d-803092dd77ef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DocumentStatus" minOccurs="0"/>
                <xsd:element ref="ns2:FolderReference" minOccurs="0"/>
                <xsd:element ref="ns2:DeclaredDate" minOccurs="0"/>
                <xsd:element ref="ns2:VersionDate" minOccurs="0"/>
                <xsd:element ref="ns2:PublishedDate1" minOccurs="0"/>
                <xsd:element ref="ns2:DeclarerServiceNumber" minOccurs="0"/>
                <xsd:element ref="ns2:DeclarerName" minOccurs="0"/>
                <xsd:element ref="ns2:ItemDescription" minOccurs="0"/>
                <xsd:element ref="ns2:ExternalReference" minOccurs="0"/>
                <xsd:element ref="ns2:To" minOccurs="0"/>
                <xsd:element ref="ns2:From" minOccurs="0"/>
                <xsd:element ref="ns2:SentReleasedDate" minOccurs="0"/>
                <xsd:element ref="ns2:RecordURL" minOccurs="0"/>
                <xsd:element ref="ns2:DocumentForm" minOccurs="0"/>
                <xsd:element ref="ns2:Releasab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aa8d52e-c8ae-4ace-8e5d-803092dd77ef" elementFormDefault="qualified">
    <xsd:import namespace="http://schemas.microsoft.com/office/2006/documentManagement/types"/>
    <xsd:element name="Classification" ma:index="8" nillable="true" ma:displayName="Classification" ma:description="The security classification of the record (without qualifiers or caveats)." ma:format="Dropdown" ma:internalName="Classification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  <xsd:element name="DocumentStatus" ma:index="9" nillable="true" ma:displayName="Status" ma:default="Draft" ma:description="Current status of document." ma:format="Dropdown" ma:internalName="DocumentStatus">
      <xsd:simpleType>
        <xsd:restriction base="dms:Choice">
          <xsd:enumeration value="Draft"/>
          <xsd:enumeration value="Live"/>
          <xsd:enumeration value="Superseded"/>
        </xsd:restriction>
      </xsd:simpleType>
    </xsd:element>
    <xsd:element name="FolderReference" ma:index="10" nillable="true" ma:displayName="Folder Reference" ma:internalName="FolderReference">
      <xsd:simpleType>
        <xsd:restriction base="dms:Text">
          <xsd:maxLength value="255"/>
        </xsd:restriction>
      </xsd:simpleType>
    </xsd:element>
    <xsd:element name="DeclaredDate" ma:index="11" nillable="true" ma:displayName="Declared Date" ma:description="The date the document was declared as a record." ma:format="DateTime" ma:internalName="DeclaredDate">
      <xsd:simpleType>
        <xsd:restriction base="dms:DateTime"/>
      </xsd:simpleType>
    </xsd:element>
    <xsd:element name="VersionDate" ma:index="13" nillable="true" ma:displayName="Version Date" ma:description="The date the document became the current version." ma:format="DateOnly" ma:internalName="VersionDate">
      <xsd:simpleType>
        <xsd:restriction base="dms:DateTime"/>
      </xsd:simpleType>
    </xsd:element>
    <xsd:element name="PublishedDate1" ma:index="14" nillable="true" ma:displayName="Published Date" ma:description="The date the document was published." ma:format="DateOnly" ma:internalName="PublishedDate1">
      <xsd:simpleType>
        <xsd:restriction base="dms:DateTime"/>
      </xsd:simpleType>
    </xsd:element>
    <xsd:element name="DeclarerServiceNumber" ma:index="15" nillable="true" ma:displayName="Declarer Service Number" ma:description="The service number of the user who declared the record, derived at time of declaration." ma:internalName="DeclarerServiceNumber">
      <xsd:simpleType>
        <xsd:restriction base="dms:Text">
          <xsd:maxLength value="255"/>
        </xsd:restriction>
      </xsd:simpleType>
    </xsd:element>
    <xsd:element name="DeclarerName" ma:index="16" nillable="true" ma:displayName="Declarer Name" ma:description="The service description of the user who declared the record.  Derived at time of declaration." ma:internalName="DeclarerName">
      <xsd:simpleType>
        <xsd:restriction base="dms:Text">
          <xsd:maxLength value="255"/>
        </xsd:restriction>
      </xsd:simpleType>
    </xsd:element>
    <xsd:element name="ItemDescription" ma:index="17" nillable="true" ma:displayName="Item Description" ma:description="Brief description of document." ma:internalName="ItemDescription">
      <xsd:simpleType>
        <xsd:restriction base="dms:Note"/>
      </xsd:simpleType>
    </xsd:element>
    <xsd:element name="ExternalReference" ma:index="18" nillable="true" ma:displayName="External Reference" ma:description="A user-determined reference, word or phrase to assist in searching for the record once stored." ma:internalName="ExternalReference">
      <xsd:simpleType>
        <xsd:restriction base="dms:Text">
          <xsd:maxLength value="255"/>
        </xsd:restriction>
      </xsd:simpleType>
    </xsd:element>
    <xsd:element name="To" ma:index="20" nillable="true" ma:displayName="To" ma:description="Sent to (e.g. Email recipient)" ma:internalName="To">
      <xsd:simpleType>
        <xsd:restriction base="dms:Text">
          <xsd:maxLength value="255"/>
        </xsd:restriction>
      </xsd:simpleType>
    </xsd:element>
    <xsd:element name="From" ma:index="21" nillable="true" ma:displayName="From" ma:description="Sent from (e.g. Email sender)" ma:internalName="From">
      <xsd:simpleType>
        <xsd:restriction base="dms:Text">
          <xsd:maxLength value="255"/>
        </xsd:restriction>
      </xsd:simpleType>
    </xsd:element>
    <xsd:element name="SentReleasedDate" ma:index="22" nillable="true" ma:displayName="Sent/Released Date" ma:description="Date document made available (e.g. if Email, date Email sent)" ma:format="DateTime" ma:internalName="SentReleasedDate">
      <xsd:simpleType>
        <xsd:restriction base="dms:DateTime"/>
      </xsd:simpleType>
    </xsd:element>
    <xsd:element name="RecordURL" ma:index="23" nillable="true" ma:displayName="Record URL" ma:description="The URL to the record in the Records system at time of declaration." ma:format="Hyperlink" ma:internalName="Record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Form" ma:index="24" nillable="true" ma:displayName="Document Form" ma:description="Type of document being stored." ma:format="Dropdown" ma:internalName="DocumentForm">
      <xsd:simpleType>
        <xsd:restriction base="dms:Choice">
          <xsd:enumeration value="Annex"/>
          <xsd:enumeration value="Appendix"/>
          <xsd:enumeration value="Cabinet Paper"/>
          <xsd:enumeration value="Demi-Official Letter"/>
          <xsd:enumeration value="Dot-Point Brief"/>
          <xsd:enumeration value="Facsimile"/>
          <xsd:enumeration value="Flag Brief"/>
          <xsd:enumeration value="Intelligence Report"/>
          <xsd:enumeration value="Letter"/>
          <xsd:enumeration value="Letter to Minister"/>
          <xsd:enumeration value="Ministerial Correspondence"/>
          <xsd:enumeration value="Minute"/>
          <xsd:enumeration value="Minutes of Meeting"/>
          <xsd:enumeration value="Oral Parliamentary Question"/>
          <xsd:enumeration value="Publication"/>
          <xsd:enumeration value="Signal Message"/>
          <xsd:enumeration value="Visit &amp; Post Activity Report"/>
          <xsd:enumeration value="Written Parliamentary Question"/>
        </xsd:restriction>
      </xsd:simpleType>
    </xsd:element>
    <xsd:element name="Releasable" ma:index="25" nillable="true" ma:displayName="Releasable" ma:description="Identifies if the record can be distributed outside the NZDF and to whom." ma:internalName="Releasab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 ma:index="1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eclaredDate xmlns="aaa8d52e-c8ae-4ace-8e5d-803092dd77ef" xsi:nil="true"/>
    <DeclarerServiceNumber xmlns="aaa8d52e-c8ae-4ace-8e5d-803092dd77ef" xsi:nil="true"/>
    <SentReleasedDate xmlns="aaa8d52e-c8ae-4ace-8e5d-803092dd77ef" xsi:nil="true"/>
    <DeclarerName xmlns="aaa8d52e-c8ae-4ace-8e5d-803092dd77ef" xsi:nil="true"/>
    <VersionDate xmlns="aaa8d52e-c8ae-4ace-8e5d-803092dd77ef" xsi:nil="true"/>
    <From xmlns="aaa8d52e-c8ae-4ace-8e5d-803092dd77ef" xsi:nil="true"/>
    <Classification xmlns="aaa8d52e-c8ae-4ace-8e5d-803092dd77ef" xsi:nil="true"/>
    <PublishedDate1 xmlns="aaa8d52e-c8ae-4ace-8e5d-803092dd77ef" xsi:nil="true"/>
    <ItemDescription xmlns="aaa8d52e-c8ae-4ace-8e5d-803092dd77ef" xsi:nil="true"/>
    <To xmlns="aaa8d52e-c8ae-4ace-8e5d-803092dd77ef" xsi:nil="true"/>
    <DocumentStatus xmlns="aaa8d52e-c8ae-4ace-8e5d-803092dd77ef">Draft</DocumentStatus>
    <FolderReference xmlns="aaa8d52e-c8ae-4ace-8e5d-803092dd77ef" xsi:nil="true"/>
    <RecordURL xmlns="aaa8d52e-c8ae-4ace-8e5d-803092dd77ef">
      <Url xsi:nil="true"/>
      <Description xsi:nil="true"/>
    </RecordURL>
    <Releasable xmlns="aaa8d52e-c8ae-4ace-8e5d-803092dd77ef" xsi:nil="true"/>
    <DocumentForm xmlns="aaa8d52e-c8ae-4ace-8e5d-803092dd77ef" xsi:nil="true"/>
    <ExternalReference xmlns="aaa8d52e-c8ae-4ace-8e5d-803092dd77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8E70-6578-49AE-8E89-B82C14D0C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8d52e-c8ae-4ace-8e5d-803092dd77e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C3A8778-BD4F-43D2-B8A3-26EDCE13A13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aaa8d52e-c8ae-4ace-8e5d-803092dd77e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D9ECA5-327C-455D-B06B-D95223F1D4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981286-E670-41F5-AF0D-D8E6AAE3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6BB71E74.dotm</Template>
  <TotalTime>0</TotalTime>
  <Pages>10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Defence Force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G1053866</dc:creator>
  <cp:lastModifiedBy>F1057752</cp:lastModifiedBy>
  <cp:revision>2</cp:revision>
  <cp:lastPrinted>2016-11-11T04:28:00Z</cp:lastPrinted>
  <dcterms:created xsi:type="dcterms:W3CDTF">2018-11-05T20:05:00Z</dcterms:created>
  <dcterms:modified xsi:type="dcterms:W3CDTF">2018-11-05T20:05:00Z</dcterms:modified>
</cp:coreProperties>
</file>